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0"/>
        <w:gridCol w:w="1975"/>
        <w:gridCol w:w="4654"/>
        <w:gridCol w:w="1472"/>
      </w:tblGrid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Место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ФИО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Школа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Баллы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Белобородов Сергей Александрович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г.Уфа, МАОУ гимназия №93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33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Савилова Кристина Викторовна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Стерлитамак, МАОУ "СОШ №12 с УИОП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32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Шахринова Людмила Анатольевна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г.Бирск, МБОУ СОШ №8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32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Никонова Надежда Андреевна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г.Бирск, МБОУ СОШ №8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32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Сивова Марина Николаевна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 xml:space="preserve">Г. Белорецк, </w:t>
            </w:r>
            <w:r w:rsidRPr="00CD4AFA">
              <w:t>МАОУ Гимназия №17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32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3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Гоголева Яна Владимировна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 xml:space="preserve">г.Белорецк, </w:t>
            </w:r>
            <w:r w:rsidRPr="00CD4AFA">
              <w:t xml:space="preserve"> МАОУ Гимназия №17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31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3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Шарипова Диана Нуровна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Белорецк, МАОУ гимназия №17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31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3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Ракитина Алла Валерьевна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 xml:space="preserve">г. Мелеуз, </w:t>
            </w:r>
            <w:r w:rsidRPr="00CD4AFA">
              <w:t xml:space="preserve"> МОБУ СОШ №1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31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3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Муллагалиев Денис Рушанович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 xml:space="preserve">C. Раевский , </w:t>
            </w:r>
            <w:r w:rsidRPr="00CD4AFA">
              <w:t xml:space="preserve"> МБОУ СОШ № 4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31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3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Коновалова Оксана Сергеевна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 xml:space="preserve">г.Бирск, </w:t>
            </w:r>
            <w:r w:rsidRPr="00CD4AFA">
              <w:t xml:space="preserve"> МБОУ СОШ №8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31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4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Ахметгареева Диана Тахировна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Альшеевский район, с.Крымский</w:t>
            </w:r>
            <w:r>
              <w:t xml:space="preserve"> </w:t>
            </w:r>
            <w:r w:rsidRPr="00CD4AFA">
              <w:t>, МБОУСОШ с.Крымски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30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4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Салахова Линара Рамильевна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Альшеевский район, с. Раевский, МБОУ СОШ №4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30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4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Ишназаров Андрей Геннадиевич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 xml:space="preserve">с.Старобалтачево, </w:t>
            </w:r>
            <w:r w:rsidRPr="00CD4AFA">
              <w:t xml:space="preserve"> МОБУ СОШ №1 с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30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4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Минаева Екатерина Сергеевна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МБОУ Гимназия №1,г.Туймазы.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30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4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Сахибгареева Алина Рузилевна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 xml:space="preserve">г.Октябрьский, </w:t>
            </w:r>
            <w:r w:rsidRPr="00CD4AFA">
              <w:t xml:space="preserve"> МБОУ СОШ№8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30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</w:p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4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Шахринова Людмила Анатольевна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 xml:space="preserve">г.Бирск, </w:t>
            </w:r>
            <w:r w:rsidRPr="00CD4AFA">
              <w:t xml:space="preserve"> МБОУ СОШ №8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30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4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Сафиуллина Гульназ Саубоновна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Альшеевский р-н, с. Никифарово , МБОУ СОШ с. Никифарово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30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4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Алексеева Ольга Сергеевна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 xml:space="preserve">г.Туймазы, </w:t>
            </w:r>
            <w:r w:rsidRPr="00CD4AFA">
              <w:t xml:space="preserve"> МБОУ СОШ №8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30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4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Сафиуллина Гульназ Саубоновна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Альшеевский р-н, с. Никифарово , МБОУ СОШ с. Никифарово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30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4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>
              <w:t>Яковлева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Г.Салават, МБОУ гимназия№1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30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4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Игнатьев Аркадий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г.Уфа, гимназия №93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30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5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Нургалиев Зайтун Амирович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МБОУ СОШ №7 г.Туймазы,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5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>
              <w:t>Кислицина Инга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Г.Белорецк, МОБУ лицей №4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29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5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Исламгулова Алина Айратовна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Альшеевский район, с. Раевский, МБОУ СОШ №4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5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Сажина Ангелина Сергеевна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 xml:space="preserve">г. Белорецк, </w:t>
            </w:r>
            <w:r w:rsidRPr="00CD4AFA">
              <w:t xml:space="preserve"> МАОУ Гимназия №17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5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Сазанова Кристина Сергеевна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г. Туймазы, МБОУ СОШ № 4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5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Хазиахметова Эльвина Разифовна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г.Туймазы, МБОУ СОШ №4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  <w:rPr>
                <w:lang w:val="en-US"/>
              </w:rPr>
            </w:pPr>
            <w:r w:rsidRPr="00CD4AFA">
              <w:rPr>
                <w:lang w:val="en-US"/>
              </w:rPr>
              <w:t>29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5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Мазитов Артур Айдарович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с. Раевский, МБОУ СОШ №4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5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Мукасеева Диана Ильдаровна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 xml:space="preserve">г.Туймазы, </w:t>
            </w:r>
            <w:r w:rsidRPr="00CD4AFA">
              <w:t xml:space="preserve"> МБОУ СОШ №8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5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Нугуманова Алина Ханифовна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 xml:space="preserve">г. Туймазы, </w:t>
            </w:r>
            <w:r w:rsidRPr="00CD4AFA">
              <w:t xml:space="preserve"> МБОУ СОШ №3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5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Муллагалиева Ильвина Эмильевна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Альшеевский район ,с. Раевский,</w:t>
            </w:r>
            <w:r>
              <w:t xml:space="preserve"> </w:t>
            </w:r>
            <w:r w:rsidRPr="00CD4AFA">
              <w:t>, МБОУСОШ №2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5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Рахматуллина Диана Александровна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с. Кармаск</w:t>
            </w:r>
            <w:r>
              <w:t xml:space="preserve">алы, </w:t>
            </w:r>
            <w:r w:rsidRPr="00CD4AFA">
              <w:t xml:space="preserve"> МОБУ гимназия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5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>
              <w:t>Хайретдинова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29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5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Мухаметзянова Альбина Халитовна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Г.Давлеканово, МОБУ гимназия №5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29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5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Ягофарова Регина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г.Ишимбай, МБОУ СОШ №11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29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6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Гиззатулина Лейсан Фанисовна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 xml:space="preserve">г.Ишимбай, </w:t>
            </w:r>
            <w:r w:rsidRPr="00CD4AFA">
              <w:t xml:space="preserve"> МБОУ СОШ № 19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6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>
              <w:t>Юнусова Айгуль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Татышлинский р-н с.Верхние Татышлы МБОУ СОШ №1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28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6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Кадырова Миляуша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Илишевский р-н, с.Нижнечерекулево МБОУ СОШ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28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6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Марданшина Вероника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г.Туймазы, МБОУ –гимназия №1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28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6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Полянина Екатерина Владимировна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г.Уфа, МАОУ СОШ№35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6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Файзуллина Элина Азатовна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Бижбуляксикй район, с. Бижбуляк, МОБУ СОШ №1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6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Мустафина Инесса Ильшатовна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с.Чекмагуш, МБОУ СОШ №1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6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Власова Яна Дмитриевна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Московская область, г.Коломна, МБОУ гимназия №8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6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Галина Ирина Рустамовна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Бу</w:t>
            </w:r>
            <w:r>
              <w:t xml:space="preserve">раевский район, с. Бураево, </w:t>
            </w:r>
            <w:r w:rsidRPr="00CD4AFA">
              <w:t xml:space="preserve"> МОБУ СОШ №1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6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Мухетдинова Алсу Масгутовна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г.Нефтекамск,  МОБУ СОШ №12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6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Каримова Регина Робертовна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Альшеевский район, с.Раевский,  МБОУ СОШ №4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6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Набеева Ляйсян Ренатовна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г.Благовещенск, МОБУ СОШ №4 им.А.Я.Першина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6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Ахметшина Динара Рамилевна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г. Туймазы,  МБОУ СОШ №2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6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Зиязетдинова Кристина Наилевна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г.Туймазы,  МБОУ СОШ №4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6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Ковалева Вероника Викторовна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Ростовская обл., г.Таганрог, МАОУ лицей №28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6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>
              <w:t>Бикметова Загида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Бурзянский р-н, д.Старомунасипово МОБУ СОШ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28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7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Нигматуллин Ильнар Ирикович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Стерлитамакский район, село Николаевка, , МОБУ СОШ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7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Гамоненко Ольга Викторовна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C. Раевский , МБОУ СОШ № 4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7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Хисамова Вилена Марселевна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Аль</w:t>
            </w:r>
            <w:r>
              <w:t xml:space="preserve">шеевский район, с. Раевский, </w:t>
            </w:r>
            <w:r w:rsidRPr="00CD4AFA">
              <w:t>МБОУСОШ№2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7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Никифорова Екатерина Эдуардовна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МБОУ города Мурманска</w:t>
            </w:r>
            <w:r>
              <w:t>,</w:t>
            </w:r>
            <w:r w:rsidRPr="00CD4AFA">
              <w:t xml:space="preserve"> гимназия №3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7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Усманова Фанзиля Халимовна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Илишевский район,с.Верхнеяркеево, 20.гимназия №1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7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Кашапова Эльвина Раильевна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Альшеевский район, с. Раевский,  МБОУ гимназия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7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Киреева Элина Тимуровна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Альшеевский район, с.Раевский, , МБОУ СОШ №4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7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Кузьмина Ксения Вячеславовна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г.Октябрьский, 29 микрорайон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7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Мухетдинова Айгуль Масгутовна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г.Нефтекамск, МОБУ СОШ №12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7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Кашфутдинова Регина маратовна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МБОУ СОШ № 104 им. М. Шаймуратова г.Уфа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7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Газизова Елена Валерьевна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г.</w:t>
            </w:r>
            <w:r w:rsidRPr="00CD4AFA">
              <w:t xml:space="preserve">Ишимбай,  МБОУ СОШ № 19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7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Демьяненко Илья Владимирович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c.Раевский,</w:t>
            </w:r>
            <w:r>
              <w:t xml:space="preserve"> </w:t>
            </w:r>
            <w:r w:rsidRPr="00CD4AFA">
              <w:t xml:space="preserve">МБОУСОШ №4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7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>
              <w:t>Сабирова Айгуль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с.Чекмагуш, МБОУ </w:t>
            </w:r>
            <w:r>
              <w:t>-гимназия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27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7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Миргалиева Иделия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Бижбуляксикй район, с. Бижбуляк, МОБУ СОШ №1  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27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Хакимова Ляйсан Юлаевна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Альшеевский район, с.Раевский, МБОУ гимназия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Григорьева Анастасия Сергеевна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Бижб</w:t>
            </w:r>
            <w:r>
              <w:t>уляксикй район, с. Бижбуляк,</w:t>
            </w:r>
            <w:r w:rsidRPr="00CD4AFA">
              <w:t xml:space="preserve">МОБУ СОШ №1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Хисматуллина Алина Амировна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 Кармаскалинский район, с.Кармаскалы МОБУ Гимназия.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Шамсутдинова Лилия Ришатовна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 xml:space="preserve">г.Туймазы, </w:t>
            </w:r>
            <w:r w:rsidRPr="00CD4AFA">
              <w:t>школа-интернат №1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Абдуллина Ильзира Радиковна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с.Кандры, МБОУСОШ №2 им. А. М. Мирзагитова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Аглямова Раиля Фадисовна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с.Нижнесикиязово, МОБУ СОШ 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Талипова Халима Маликовна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г.Нефтекамск, МОБУ СОШ №12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Галимуллина Динара Ирековна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с. Бижбуляк, МОБУ СОШ № 2 </w:t>
            </w:r>
          </w:p>
          <w:p w:rsidR="00955F1A" w:rsidRPr="00CD4AFA" w:rsidRDefault="00955F1A" w:rsidP="00CD4AFA">
            <w:pPr>
              <w:spacing w:after="0" w:line="240" w:lineRule="auto"/>
            </w:pP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Фомина Оксана Ивановна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г. Октябрьский, 25 микрорайон, МБОУ "СОШ №8"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Хазиева Мадина Альбертовна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Бижбулякский р-н,с.Бижбуляк, МОБУ СОШ №1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Хайруллина Алия Рамилевна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Альшеевский район,п.Раевский, МБОУ башкирский лицей имени М.Бурангулова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Фарухшина Элина Ромилевна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г.Туймазы, МБОУ СОШ №4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  <w:rPr>
                <w:lang w:val="en-US"/>
              </w:rPr>
            </w:pPr>
            <w:r w:rsidRPr="00CD4AFA">
              <w:rPr>
                <w:lang w:val="en-US"/>
              </w:rPr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Рогулина Дарья Сергеевна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г.Ишимбай, МБОУ СОШ №2 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Назаренко Анастасия Алексеевна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г. Мелеуз, МОБУ гимназия №1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Гильмиярова Гузель Фаритовна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с.Старобалтачево, МОБУ СОШ № 1 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Сабирова Гузель Ильгизовна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с.Чекмагуш, МБОУ СОШ №1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Гилязов Рамиль Расимович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Село Чекмагуш</w:t>
            </w:r>
            <w:r>
              <w:t>,</w:t>
            </w:r>
            <w:r w:rsidRPr="00CD4AFA">
              <w:t xml:space="preserve"> МБОУ гимназия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Мельчакова Кристина Дмитриевна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г. Благовещенск РБ, МОБУ СОШ №4 им.А.Я.Першина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Михайлова Светлана Станиславовна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Бижб</w:t>
            </w:r>
            <w:r>
              <w:t xml:space="preserve">уляксикй район, с. Бижбуляк, </w:t>
            </w:r>
            <w:r w:rsidRPr="00CD4AFA">
              <w:t xml:space="preserve">МОБУ СОШ №1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Бурханова Гульшат Данифовна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 xml:space="preserve">с.Бакалы, </w:t>
            </w:r>
            <w:r w:rsidRPr="00CD4AFA">
              <w:t xml:space="preserve">МОБУ СОШ № 2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Галимова Элина Ильдаровна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Дува</w:t>
            </w:r>
            <w:r>
              <w:t xml:space="preserve">нский район, с. Месягутово, </w:t>
            </w:r>
            <w:r w:rsidRPr="00CD4AFA">
              <w:t>МБОУ лицей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Уразакова Элена Маратовна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с.Кармаскалы, МОБУ гимназия с.Кармаскалы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Садртдинова Камила Тахировна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 г. Нефтекамск, МОБУ СОШ № 12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Зайнутдинова Диана Рузалимовна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с.Бакалы, МОБУ СОШ №2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>
              <w:t>Шилина Арина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г. Благовещенск РБ, МОБУ СОШ №4 им.А.Я.Першина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26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9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Рахмангулова Алсу Мидхатовна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г.Ишимбай, МБОУ СОШ №19.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9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Фаттахова Алия Расимовна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г. Туймазы, МБОУСОШ №1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9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Сагатгареева Альбина Радиковна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Альш</w:t>
            </w:r>
            <w:r>
              <w:t xml:space="preserve">еевский район, с. Раевский, </w:t>
            </w:r>
            <w:r w:rsidRPr="00CD4AFA">
              <w:t xml:space="preserve">МБОУ СОШ №4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9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Мохнаткина Анастасия Васильевна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г.Туймазы,  МБОУ СОШ №8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9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Тагирова Ирина Айратовна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Балтачевский район,с.Старобалтачево, МОБУ СОШ №2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9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Исламова Элина Салаватовна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г. Туймазы, МБОУ СОШ №4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9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Зинковская Карина Евгеньевна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Уфа, МБОУ гимназия №64.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9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Минигулова Софья Рустемовна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г. Туймазы, МБОУ СОШ №7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9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Бульц Мария Викторовна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Стерлитамакский район, с.Октябрькое,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9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Якупова Ильгиза Илгизовна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Благоварский район, с.Янышево,  МКОУ СОШ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9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Шарипова Велена Зуфаровна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г. Баймак, МОБУ лицей №4.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9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Шайхинурова Гульнур Загинуровна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с.Бакалы, МОБУ СОШ №1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9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 xml:space="preserve">Шургалина Нина Николаевна 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 xml:space="preserve">г.Туймазы, </w:t>
            </w:r>
            <w:r w:rsidRPr="00CD4AFA">
              <w:t xml:space="preserve">МБОУ СОШ №8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9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Суханова Мария Серафимовна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Бакалы, МОБУ СОШ №2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9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>
              <w:t>Ямаева Эльвина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г.Туймазы </w:t>
            </w:r>
            <w:r>
              <w:t>,</w:t>
            </w:r>
            <w:r w:rsidRPr="00CD4AFA">
              <w:t xml:space="preserve">МБОУ СОШ №8 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25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9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Саитгареева Лолита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г.Туймазы </w:t>
            </w:r>
            <w:r>
              <w:t>,</w:t>
            </w:r>
            <w:r w:rsidRPr="00CD4AFA">
              <w:t>МБОУ СОШ №</w:t>
            </w:r>
            <w:r>
              <w:t>7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25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10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Шапошникова Елена Владимировна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г.Туймазы </w:t>
            </w:r>
            <w:r>
              <w:t>,</w:t>
            </w:r>
            <w:r w:rsidRPr="00CD4AFA">
              <w:t xml:space="preserve">МБОУ СОШ №8 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24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10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Зарипова Эллина Артуровна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Би</w:t>
            </w:r>
            <w:r>
              <w:t xml:space="preserve">жбулякский р-н, с.Бижбуляк, </w:t>
            </w:r>
            <w:r w:rsidRPr="00CD4AFA">
              <w:t>МОБУ СОШ № 1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24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10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Конг Яна Тхи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г Уфа, МБОУ СОШ №101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24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10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Зиганшина Эльвина Илшатовна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с.Бураево, МОБУ СОШ №1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24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10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Назарова Маргарита Валерьевна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с.Бакалы, МОБУ СОШ №2 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24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10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Филатова Екатерина Владимировна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Туймазинский район, с. Кандры , МБОУ СОШ №2 им.А.М.Мирзагитова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24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10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Зайцева Анастасия Сергеевна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Благовещенск, МОБУСОШ №4 им. А. Я. Першина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24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10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Зиннатуллина Эльнара Камилевна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село Байгильдино. Байгильдинский сельский лицей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24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10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Шаяхметов Артур Маратович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г.Туймазы, МБОУ СОШ №4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24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10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Бадикова Альбина Асхатовна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г. Туймазы, МБОУ СОШ №5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24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10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Овсюк Даниил Николаевич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МАОУ Лицей №42</w:t>
            </w:r>
            <w:r>
              <w:t xml:space="preserve">, </w:t>
            </w:r>
            <w:r w:rsidRPr="00CD4AFA">
              <w:t>г.Уфа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24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10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>
              <w:t>Музыкантов Артём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Г.Туймазы, МБОУ СОШ №7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24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11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Чернова Евгения Ивановна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Бакалинский район</w:t>
            </w:r>
            <w:r>
              <w:t>,</w:t>
            </w:r>
            <w:r w:rsidRPr="00CD4AFA">
              <w:t xml:space="preserve"> средняя общеобразовательная школа № 2 с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23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11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Мамлеева Альбина Фаридовна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г.Туймазы, МБОУ СОШ №8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23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11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Персидская Карина Сергеевна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Ал</w:t>
            </w:r>
            <w:r>
              <w:t xml:space="preserve">ьшеевский р-н, с.Раевский , </w:t>
            </w:r>
            <w:r w:rsidRPr="00CD4AFA">
              <w:t>МБОУ СОШ №4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23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11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Санникова Ирина Олеговна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Бакалинский район,</w:t>
            </w:r>
            <w:r>
              <w:t xml:space="preserve"> </w:t>
            </w:r>
            <w:r w:rsidRPr="00CD4AFA">
              <w:t>с.Бакалы МОБУ СОШ №2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23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11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Хатмуллина Арина Ильфатовна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с.Верхние Татышлы, ул.Ленина, 57, МБОУ СОШ №1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23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11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Нургалиев Альберт Радикович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Чекмаг</w:t>
            </w:r>
            <w:r>
              <w:t xml:space="preserve">ушевский район , с. Урняк , </w:t>
            </w:r>
            <w:r w:rsidRPr="00CD4AFA">
              <w:t>МБОУ СОШ с.Урняк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23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11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Насыпова Дилара Ильдаровна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 xml:space="preserve">Бакалинский район, с.Бакалы </w:t>
            </w:r>
            <w:r w:rsidRPr="00CD4AFA">
              <w:t xml:space="preserve">МОБУ СОШ №2 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23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11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Халимова Диана Радиковна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с.Раевский, МБОУ</w:t>
            </w:r>
            <w:r>
              <w:t xml:space="preserve"> </w:t>
            </w:r>
            <w:r w:rsidRPr="00CD4AFA">
              <w:t>СОШ №2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23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11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>
              <w:t>Габдульманова Залия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Альшеевский район, с.Раевский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23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11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Апсатаров Александр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>
              <w:t>Мишкинский р-н, д.Мишкино,</w:t>
            </w:r>
            <w:r w:rsidRPr="00CD4AFA">
              <w:t xml:space="preserve"> МБОУ </w:t>
            </w:r>
            <w:r>
              <w:t>лицей№1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23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12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Гудыменко Анастасия Сергеевна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Аль</w:t>
            </w:r>
            <w:r>
              <w:t xml:space="preserve">шеевский район, с.Раевский, </w:t>
            </w:r>
            <w:r w:rsidRPr="00CD4AFA">
              <w:t>МБОУ СОШ №4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22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12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Мигранова Гульназ Азаматовна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22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12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Шаймарданова Гульшат Ришатовна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с.Бакалы, МОБУ СОШ №2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22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12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Купцова Влада Анатольевна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Бакалинский район, с. Бакалы, МОБУ СОШ №1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22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12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Галлямова Динара Салаватовна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г.Благовещенск, РБ, МОБУ СОШ №4 им.А.Я.Першина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22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12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Марданова Алсу Мирсалимовна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с.Бакалы, МОБУ СОШ №2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22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12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Кучимова Ляйсан Фларитовна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г. Нефтекамск, МОБУ СОШ №7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  <w:rPr>
                <w:lang w:val="en-US"/>
              </w:rPr>
            </w:pPr>
            <w:r w:rsidRPr="00CD4AFA">
              <w:rPr>
                <w:lang w:val="en-US"/>
              </w:rPr>
              <w:t>22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12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Лисина Оксана Алексеевна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г.Туймазы, МБОУ СОШ №8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22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12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Воробьева Ксения Николаевна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Биж</w:t>
            </w:r>
            <w:r>
              <w:t xml:space="preserve">булякский р-н, с. Бижбуляк, </w:t>
            </w:r>
            <w:r w:rsidRPr="00CD4AFA">
              <w:t xml:space="preserve">МОБУ СОШ №1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22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12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Терентьева Мария Юрьевна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С. Бижбуляк, МОБУ</w:t>
            </w:r>
            <w:r>
              <w:t xml:space="preserve"> </w:t>
            </w:r>
            <w:r w:rsidRPr="00CD4AFA">
              <w:t>СОШ№1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22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12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Каримова Рузанна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г.Туймазы, МБОУ СОШ №8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22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12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 xml:space="preserve">Саранцева 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г.Салават, МБОУ гимназия №1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22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13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Шамсутдинова Диана Римовна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г.Ишимбай, ул. Мичурина 4, МБОУ СОШ №2 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21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13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Гумерова Ляйсан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г.Туймазы, МБОУ СОШ №4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21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13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Бурханова Ралина Фирдависовна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МБОУ СОШ №1 с.Верхние Татышлы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21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13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Мухамеева Резеда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Туймазинский р-н, д.Нуркеево МБОУ СОШ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21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13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Мазитова Диана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 xml:space="preserve">с.Старые Туймазы, </w:t>
            </w:r>
            <w:r w:rsidRPr="00CD4AFA">
              <w:t>МБОУ СОШ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21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13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Мухамедьянова Элина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Г.Белорецк, МАОУ гимназия№17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21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13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Валиева Айгуль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г.Бирск, МБОУ СОШ№8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21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13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Базылева Наталья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Туймазы, МБОУ СОШ №8  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21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14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Сеенов Валентин Александрович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Альш</w:t>
            </w:r>
            <w:r>
              <w:t xml:space="preserve">еевский район, с. Раевский, </w:t>
            </w:r>
            <w:r w:rsidRPr="00CD4AFA">
              <w:t>МБОУ СОШ № 4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20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14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Гайнанова Диана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Бураевский р-н, с.Бураево МОБУ СОШ №1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20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14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Шайхутдинов Артур Марселевич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Туймазы, МБОУ СОШ №8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20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14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Елистратова Юлия Александровна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Альшеевский район, с. Раевский,  МБОУ гимназия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20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14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Кожевникова Настя</w:t>
            </w:r>
          </w:p>
          <w:p w:rsidR="00955F1A" w:rsidRPr="00CD4AFA" w:rsidRDefault="00955F1A" w:rsidP="00CD4AFA">
            <w:pPr>
              <w:spacing w:after="0" w:line="240" w:lineRule="auto"/>
            </w:pP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Г.Туймазы, МОУ шк.№2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20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14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Андреева Светлана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>
              <w:t>Альшеевский р-н, с.Раевский МБОУ СОШ №2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20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14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Абдуллина Карина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>
              <w:t>Г.Бирск, МБОУ СОШ№8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20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14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Закиева Эльмира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>
              <w:t>Бураевский р-н, с.Бураево МОБУ гимназия №2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20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14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Галиева Нафиса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>
              <w:t xml:space="preserve">с.Старые Туймазы, </w:t>
            </w:r>
            <w:r w:rsidRPr="00CD4AFA">
              <w:t>МБОУ СОШ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20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15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Галиев Урал Робертович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 w:rsidRPr="00CD4AFA">
              <w:t>Чекма</w:t>
            </w:r>
            <w:r>
              <w:t xml:space="preserve">гушевский район, с.Чекмагуш, </w:t>
            </w:r>
            <w:r w:rsidRPr="00CD4AFA">
              <w:t xml:space="preserve"> ГИМНАЗИЯ С.ЧЕКМАГУШ</w:t>
            </w:r>
          </w:p>
          <w:p w:rsidR="00955F1A" w:rsidRPr="00CD4AFA" w:rsidRDefault="00955F1A" w:rsidP="00CD4AFA">
            <w:pPr>
              <w:spacing w:after="0" w:line="240" w:lineRule="auto"/>
            </w:pP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15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Пиутлина Алина Евгеньевна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 w:rsidRPr="00CD4AFA">
              <w:t xml:space="preserve">Туймазинский район, с. Нижнетроицкий,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15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Нуриева Зухра Ильшатовна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 w:rsidRPr="00CD4AFA">
              <w:t xml:space="preserve">Илишевский район с. Верхнеяркеево  Гимназия №1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15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Железнова Алина Николаевна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 w:rsidRPr="00CD4AFA">
              <w:t>г.Ишимбай, МБОУ СОШ №2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15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Пучкова Мария Владимировна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 w:rsidRPr="00CD4AFA">
              <w:t xml:space="preserve">г.Ишимбай, МБОУ СОШ №2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15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Нуриева Юлия Аликовна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 w:rsidRPr="00CD4AFA">
              <w:t>г.Уфа, МБОУ СОШ №104 им.М.Шаймуратова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  <w:rPr>
                <w:lang w:val="en-US"/>
              </w:rPr>
            </w:pPr>
            <w:r w:rsidRPr="00CD4AFA">
              <w:rPr>
                <w:lang w:val="en-US"/>
              </w:rPr>
              <w:t>19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15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>
              <w:t>Юмагулова Эльвина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>
              <w:t xml:space="preserve">с.Старые Туймазы, </w:t>
            </w:r>
            <w:r w:rsidRPr="00CD4AFA">
              <w:t>МБОУ СОШ</w:t>
            </w:r>
          </w:p>
        </w:tc>
        <w:tc>
          <w:tcPr>
            <w:tcW w:w="1472" w:type="dxa"/>
          </w:tcPr>
          <w:p w:rsidR="00955F1A" w:rsidRPr="00692FFA" w:rsidRDefault="00955F1A" w:rsidP="00CD4AFA">
            <w:pPr>
              <w:spacing w:after="0" w:line="240" w:lineRule="auto"/>
            </w:pPr>
            <w:r>
              <w:t>19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15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>
              <w:t>Такиева Софья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 w:rsidRPr="00CD4AFA">
              <w:t>МБОУ СОШ №1 с.Верхние Татышлы</w:t>
            </w:r>
          </w:p>
        </w:tc>
        <w:tc>
          <w:tcPr>
            <w:tcW w:w="1472" w:type="dxa"/>
          </w:tcPr>
          <w:p w:rsidR="00955F1A" w:rsidRPr="009B3296" w:rsidRDefault="00955F1A" w:rsidP="00CD4AFA">
            <w:pPr>
              <w:spacing w:after="0" w:line="240" w:lineRule="auto"/>
            </w:pPr>
            <w:r>
              <w:t>19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15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Николаева Ирина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>
              <w:t>Белебеевский р-н, с.Аксаково МАОУ СРШ 41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15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Загретдинова Зарина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 w:rsidRPr="00CD4AFA">
              <w:t xml:space="preserve">Туймазы, МБОУ СОШ №8  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15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Ильясова Дарьяна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 w:rsidRPr="00CD4AFA">
              <w:t xml:space="preserve">г.Туймазы, МБОУ СОШ №4  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16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Иванов Алексей Владиленович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 w:rsidRPr="00CD4AFA">
              <w:t>Мишкинский район, МБОУ СОШ д.Большесухоязово,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16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>
              <w:t>Таухетдинова Наиля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 w:rsidRPr="00CD4AFA">
              <w:t>г. Туймазы, МБОУСОШ №1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16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Зартдинова Айгуль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>
              <w:t>г.Бирск, МБОУ СОШ№8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16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>
              <w:t>Курбангалиев Артур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>
              <w:t>Стерлибашевский р-н, с.Куганскбаш</w:t>
            </w:r>
            <w:r w:rsidRPr="00CD4AFA">
              <w:t xml:space="preserve"> МБОУСОШ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16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Акшенцева Арина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>
              <w:t>Г.Мелеуз, МОБУ гимназия №1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16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Ахметова Гульнур</w:t>
            </w:r>
          </w:p>
        </w:tc>
        <w:tc>
          <w:tcPr>
            <w:tcW w:w="4654" w:type="dxa"/>
          </w:tcPr>
          <w:p w:rsidR="00955F1A" w:rsidRPr="00CD4AFA" w:rsidRDefault="00955F1A" w:rsidP="00FE1CE2">
            <w:pPr>
              <w:spacing w:after="0" w:line="240" w:lineRule="auto"/>
              <w:jc w:val="both"/>
            </w:pPr>
            <w:r w:rsidRPr="00CD4AFA">
              <w:t>Чекмагушевский район, с.Чекмагуш, ГИМНАЗИЯ С.ЧЕКМАГУШ</w:t>
            </w:r>
          </w:p>
          <w:p w:rsidR="00955F1A" w:rsidRPr="00CD4AFA" w:rsidRDefault="00955F1A" w:rsidP="00CD4AFA">
            <w:pPr>
              <w:spacing w:after="0" w:line="240" w:lineRule="auto"/>
              <w:jc w:val="both"/>
            </w:pP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16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Салихова Фидалия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>
              <w:t xml:space="preserve">Баймакский р-н, с.Акмурун, </w:t>
            </w:r>
            <w:r w:rsidRPr="00CD4AFA">
              <w:t>МОБУ СОШ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16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Ганиева Эльвира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 w:rsidRPr="00CD4AFA">
              <w:t xml:space="preserve">г.Баймак, </w:t>
            </w:r>
            <w:r>
              <w:t>МОБУ</w:t>
            </w:r>
            <w:r w:rsidRPr="00CD4AFA">
              <w:t xml:space="preserve"> лицей №4  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16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Ввозная Мария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>
              <w:t xml:space="preserve">Г.Ишимбай, , </w:t>
            </w:r>
            <w:r w:rsidRPr="00CD4AFA">
              <w:t>МОБУ СОШ</w:t>
            </w:r>
            <w:r>
              <w:t>№2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16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Насырова Эльвина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>
              <w:t>Г.Бирск, МБОУ СОШ№8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16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Габдуллина Миляуша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>
              <w:t xml:space="preserve">Балтачевский р-н, с.Нижнесикиязово </w:t>
            </w:r>
            <w:r w:rsidRPr="00CD4AFA">
              <w:t>МОБУ СОШ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16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Фазлыева Эльвира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>
              <w:t xml:space="preserve">с.Чекмагуш, </w:t>
            </w:r>
            <w:r w:rsidRPr="00CD4AFA">
              <w:t>МОБУ СОШ</w:t>
            </w:r>
            <w:r>
              <w:t>№1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16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Лукманова Ангелина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>
              <w:t>Стерлитамакский р-н, с.Октябрьское МОБУ СОШ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16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Тихонова Наталья Алексеевна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 w:rsidRPr="00CD4AFA">
              <w:t>с.Бакалы, МОБУ СОШ №2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16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Апинян Кристина Лерниковна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  <w:jc w:val="both"/>
            </w:pPr>
            <w:r w:rsidRPr="00CD4AFA">
              <w:t>г.Благовещенск , РБ, МОБУ СОШ №4 им.А.Я.Першина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16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Салихов Рустам Рауфанович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с.Дуван-Мечетлино, сош им.Х.Я.Фаткуллина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16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Камалова Эльвина Ахмаровна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г.Баймак, </w:t>
            </w:r>
            <w:r>
              <w:t>МОБУ</w:t>
            </w:r>
            <w:r w:rsidRPr="00CD4AFA">
              <w:t xml:space="preserve"> лицей №4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18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17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Ибрагимова Карина Александровна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Альшеевский район</w:t>
            </w:r>
            <w:r w:rsidRPr="00CD4AFA">
              <w:t xml:space="preserve"> </w:t>
            </w:r>
            <w:r>
              <w:t xml:space="preserve">, </w:t>
            </w:r>
            <w:r w:rsidRPr="00CD4AFA">
              <w:t>с.Раевский, МБОУСОШ №2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17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 w:rsidRPr="00CD4AFA">
              <w:t>Садрисламов Булат Радикович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МБОУ СОШ с.Гафурово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17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  <w:jc w:val="center"/>
            </w:pPr>
            <w:r>
              <w:t>Шлыкова Оксана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Альшеевский район, с.Раевский,МБОУ СОШ№4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Дильмухаметова Зарина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 w:rsidRPr="00CD4AFA">
              <w:t>с.Раевский,  МБОУ</w:t>
            </w:r>
            <w:r>
              <w:t xml:space="preserve"> Башкирский лицей им. М.Бурангулова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Каримова Лиана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>
              <w:t>Д.Сарышево</w:t>
            </w:r>
            <w:r w:rsidRPr="00CD4AFA">
              <w:t xml:space="preserve"> </w:t>
            </w:r>
            <w:r>
              <w:t xml:space="preserve">, </w:t>
            </w:r>
            <w:r w:rsidRPr="00CD4AFA">
              <w:t>МБОУСОШ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Демец Виктория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>
              <w:t>Благовещенский р-н с.Ильина-Поляна МОБУ СОШ им.И.Я.Нелюбина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Тавабилова Луиза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>
              <w:t>Благовещенский р-н с.Ильина-Поляна МОБУ СОШ им.И.Я.Нелюбина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17?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Ганиева Ленара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>
              <w:t>С.Трунтаишево, Альшеевский р-н, МОБУ СОШ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Шайсултанова Зухра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>
              <w:t>Г.Белебей, МБОУ, татарская гимназия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Фарукшина Лиля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>
              <w:t>-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Ахметова Гульнур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 w:rsidRPr="00CD4AFA">
              <w:t xml:space="preserve">с.Чекмагуш, МБОУ СОШ №1  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Фазылова Эльза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 w:rsidRPr="00CD4AFA">
              <w:t xml:space="preserve">с.Бураево, </w:t>
            </w:r>
            <w:r>
              <w:t>МОБУ гимназия</w:t>
            </w:r>
            <w:r w:rsidRPr="00CD4AFA">
              <w:t xml:space="preserve"> №</w:t>
            </w:r>
            <w:r>
              <w:t>2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Мирсаитова Азалия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 w:rsidRPr="00CD4AFA">
              <w:t xml:space="preserve">Туймазы, МБОУ СОШ №8  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Комарова Ксения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 w:rsidRPr="00CD4AFA">
              <w:t>г. Благовещенск РБ, МОБУ СОШ №4 им.А.Я.Першина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Кузнецова Мария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 w:rsidRPr="00CD4AFA">
              <w:t>г. Благовещенск РБ, МОБУ СОШ №4 им.А.Я.Першина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  <w:jc w:val="center"/>
            </w:pPr>
            <w:r>
              <w:t>Авзалова Ильмира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>
              <w:t xml:space="preserve">Чекмагушевский р-н, </w:t>
            </w:r>
            <w:r w:rsidRPr="00CD4AFA">
              <w:t>МБОУ СОШ</w:t>
            </w:r>
            <w:r>
              <w:t xml:space="preserve"> с.Юмашево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17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Лутфуллина Элеонора Рамильевна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МБОУ СОШ с.Крымский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Шаймарданова Илюза Мунировна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с.Бижбуляк, МОБУ СОШ № 1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18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Черкасова Диана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Г.Бирск, МБОУ СОШ№8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18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Андроникова Наталья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Г.</w:t>
            </w:r>
            <w:r w:rsidRPr="00CD4AFA">
              <w:t xml:space="preserve">Туймазы, </w:t>
            </w:r>
            <w:r>
              <w:t>МБОУ СОШ №4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18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Шафикова Юля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Г.</w:t>
            </w:r>
            <w:r w:rsidRPr="00CD4AFA">
              <w:t xml:space="preserve">Туймазы, </w:t>
            </w:r>
            <w:r>
              <w:t>МБОУ СОШ №4</w:t>
            </w:r>
            <w:r w:rsidRPr="00CD4AFA">
              <w:t xml:space="preserve"> 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18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Мухаметзянова Илюза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Федоровский р-н, с.Федоровка, МБОУ СОШ №1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18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Вахитов Марат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Бижбуляк</w:t>
            </w:r>
            <w:r>
              <w:t xml:space="preserve">ский р-н, </w:t>
            </w:r>
            <w:r w:rsidRPr="00CD4AFA">
              <w:t>с.Бижбуляк, МОБУ СОШ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18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Мусина Алина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Туймазы, </w:t>
            </w:r>
            <w:r>
              <w:t>МБОУ СОШ №8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18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Ислангулова Алсу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Туймазы, </w:t>
            </w:r>
            <w:r>
              <w:t>МБОУ СОШ №8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16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19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Минеева Мария Александровна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г.Благовещенск, МОБУ СОШ №4 им.А.Я.Першина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  <w:rPr>
                <w:lang w:val="en-US"/>
              </w:rPr>
            </w:pPr>
            <w:r w:rsidRPr="00CD4AFA">
              <w:rPr>
                <w:lang w:val="en-US"/>
              </w:rPr>
              <w:t>15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19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Кульбердина Айзиля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Бурзянский р-н д.Старосубхангулово,</w:t>
            </w:r>
            <w:r w:rsidRPr="00CD4AFA">
              <w:t xml:space="preserve"> МОБУ СОШ</w:t>
            </w:r>
          </w:p>
        </w:tc>
        <w:tc>
          <w:tcPr>
            <w:tcW w:w="1472" w:type="dxa"/>
          </w:tcPr>
          <w:p w:rsidR="00955F1A" w:rsidRPr="00C262DB" w:rsidRDefault="00955F1A" w:rsidP="00CD4AFA">
            <w:pPr>
              <w:spacing w:after="0" w:line="240" w:lineRule="auto"/>
            </w:pPr>
            <w:r>
              <w:t>15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19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Гизетдинова Алина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</w:t>
            </w:r>
            <w:r w:rsidRPr="00CD4AFA">
              <w:t xml:space="preserve">.Туймазы, МБОУ СОШ №8  </w:t>
            </w:r>
          </w:p>
        </w:tc>
        <w:tc>
          <w:tcPr>
            <w:tcW w:w="1472" w:type="dxa"/>
          </w:tcPr>
          <w:p w:rsidR="00955F1A" w:rsidRPr="00C262DB" w:rsidRDefault="00955F1A" w:rsidP="00CD4AFA">
            <w:pPr>
              <w:spacing w:after="0" w:line="240" w:lineRule="auto"/>
            </w:pPr>
            <w:r>
              <w:t>15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19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Бернацкая Диана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</w:t>
            </w:r>
            <w:r w:rsidRPr="00CD4AFA">
              <w:t xml:space="preserve">.Туймазы, </w:t>
            </w:r>
            <w:r>
              <w:t>МБОУ СОШ №2</w:t>
            </w:r>
            <w:r w:rsidRPr="00CD4AFA">
              <w:t xml:space="preserve">  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19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Мустафина Ирина Рифовна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с. Раевский, МБОУ башкирский лицей им. М.Бурангулова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19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Саетова Регина Финатовна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С.Чекмагуш, МБОУ-гимназия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19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Шакирова Регина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>
              <w:t>Белокатайский р-н, с.Белянка МБОУ СОШ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19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Григорьева Анастасия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>
              <w:t xml:space="preserve">Г.Белебей, </w:t>
            </w:r>
            <w:r w:rsidRPr="00CD4AFA">
              <w:t>МБОУ СОШ</w:t>
            </w:r>
            <w:r>
              <w:t>№1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19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Решетникова Екатерина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 w:rsidRPr="00CD4AFA">
              <w:t>г. Благовещенск РБ, МОБУ СОШ №4 им.А.Я.Першина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15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20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Лобанова Арина Владимировна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Г.Туймазы, МБОУ СОШ №8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14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20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Пыжьянова Татьяна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Г.Туймазы, МБОУ СОШ №8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14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20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Муллагулова Гузель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Бурзянский р-н, д.Старомунасипово МОБУ СОШ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14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20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Тагиров Ильгиз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г.Баймак, МОБУ лицей 4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14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20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Кочетовский Денис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>
              <w:t>Федоровский р-н, с.Федоровка, МБОУ СОШ №1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14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20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Шагалина Руфина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>
              <w:t>Г.Белорецк, МОБУ Башкирская гимназия им.Я.Хамматова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14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21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Князева Анастасия Андреевна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 xml:space="preserve">г. Туймазы,  МБОУ СОШ №8  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13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21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Миронова Айгуль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Г.Белебей,</w:t>
            </w:r>
            <w:r w:rsidRPr="00CD4AFA">
              <w:t xml:space="preserve"> МБОУ</w:t>
            </w:r>
            <w:r>
              <w:t xml:space="preserve"> татарская гимназия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13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21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Акбарова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13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21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Халитова Алия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Бурзянский р-н, д.Старомунасипово МОБУ СОШ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13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21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Кашапова Резеда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 xml:space="preserve">Альшеевский р-н, с.Трунтаишево, </w:t>
            </w:r>
            <w:r w:rsidRPr="00CD4AFA">
              <w:t>,  МБОУ СОШ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13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21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Шарипова Расиля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Бурзянский р-н, д.Старомунасипово МОБУ СОШ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13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22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Соломинова Людмила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Г.Бирск, МБОУ СОШ №8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12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22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Имаева Юлия Забировна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Благоварский район, село Янышево, МКОУ СОШ с.Янышево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12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22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Шаяхметова Линара Флоритовна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Альшеевский район, с.Никифарово, ул.Дружбы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12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22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Елпаева Александра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г. Благовещенск РБ, МОБУ СОШ №4 им.А.Я.Першина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12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22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Салимгареева Диана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Туймазинский р-н, МБОУ СОШ с.Татар-Улканово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12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22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Файдрахманова Альфия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>
              <w:t xml:space="preserve"> Альшеевский р-н,</w:t>
            </w:r>
            <w:r w:rsidRPr="00CD4AFA">
              <w:t>с.Раевский, МБОУСОШ №</w:t>
            </w:r>
            <w:r>
              <w:t>4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12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23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Баширова Рамзиля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>
              <w:t>Г.Бирск, МБОУ СОШ №8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11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23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Селиванова Елена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 w:rsidRPr="00CD4AFA">
              <w:t>г. Туймазы,  МБОУ СОШ №</w:t>
            </w:r>
            <w:r>
              <w:t>7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11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23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Шамсутдинова Зухра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>
              <w:t>Благоварский р-н, с.Янышево, МКОУ СОШ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11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23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Гайсина Виолетта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>
              <w:t>Г.Мелеуз, МОБУ гимназия№3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11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23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Шарипов Шамиль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 w:rsidRPr="00CD4AFA">
              <w:t>Бакалинский район, с. Бакалы, МОБУ СОШ №1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11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24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Кильдиярова Лиана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>
              <w:t>Бурзянский р-н, д.Старосубхангулово,</w:t>
            </w:r>
            <w:r w:rsidRPr="00CD4AFA">
              <w:t xml:space="preserve"> МОБУ СОШ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10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24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Хазиев Салават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 w:rsidRPr="00CD4AFA">
              <w:t>Бакалинский район, с. Бакалы, МОБУ СОШ №1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10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24</w:t>
            </w:r>
          </w:p>
        </w:tc>
        <w:tc>
          <w:tcPr>
            <w:tcW w:w="1975" w:type="dxa"/>
          </w:tcPr>
          <w:p w:rsidR="00955F1A" w:rsidRDefault="00955F1A" w:rsidP="00CD4AFA">
            <w:pPr>
              <w:spacing w:after="0" w:line="240" w:lineRule="auto"/>
            </w:pPr>
            <w:r>
              <w:t>Набиуллин Айсар</w:t>
            </w:r>
          </w:p>
        </w:tc>
        <w:tc>
          <w:tcPr>
            <w:tcW w:w="4654" w:type="dxa"/>
          </w:tcPr>
          <w:p w:rsidR="00955F1A" w:rsidRDefault="00955F1A" w:rsidP="00CD4AFA">
            <w:pPr>
              <w:spacing w:after="0" w:line="240" w:lineRule="auto"/>
            </w:pPr>
            <w:r>
              <w:t>Бурзянский р-н, д.Старомунасипово МОБУ СОШ</w:t>
            </w:r>
          </w:p>
        </w:tc>
        <w:tc>
          <w:tcPr>
            <w:tcW w:w="1472" w:type="dxa"/>
          </w:tcPr>
          <w:p w:rsidR="00955F1A" w:rsidRDefault="00955F1A" w:rsidP="00CD4AFA">
            <w:pPr>
              <w:spacing w:after="0" w:line="240" w:lineRule="auto"/>
            </w:pPr>
            <w:r>
              <w:t>10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25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Фархутдинов Руслан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Г.Уфа, МБОУ СОШ №18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9</w:t>
            </w:r>
          </w:p>
        </w:tc>
      </w:tr>
      <w:tr w:rsidR="00955F1A" w:rsidRPr="00CD4AFA" w:rsidTr="00CD4AFA">
        <w:tc>
          <w:tcPr>
            <w:tcW w:w="1470" w:type="dxa"/>
          </w:tcPr>
          <w:p w:rsidR="00955F1A" w:rsidRDefault="00955F1A" w:rsidP="00CD4AFA">
            <w:pPr>
              <w:spacing w:after="0" w:line="240" w:lineRule="auto"/>
            </w:pPr>
            <w:r>
              <w:t>26</w:t>
            </w:r>
          </w:p>
        </w:tc>
        <w:tc>
          <w:tcPr>
            <w:tcW w:w="1975" w:type="dxa"/>
          </w:tcPr>
          <w:p w:rsidR="00955F1A" w:rsidRPr="00CD4AFA" w:rsidRDefault="00955F1A" w:rsidP="00CD4AFA">
            <w:pPr>
              <w:spacing w:after="0" w:line="240" w:lineRule="auto"/>
            </w:pPr>
            <w:r w:rsidRPr="00CD4AFA">
              <w:t>Салихова Гульнур Рауфановна</w:t>
            </w:r>
          </w:p>
        </w:tc>
        <w:tc>
          <w:tcPr>
            <w:tcW w:w="4654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 xml:space="preserve">  </w:t>
            </w:r>
            <w:r w:rsidRPr="00CD4AFA">
              <w:t>район,село Дуван-Мечетлино,МБОУ СОШ имени Х.Я.Фаткуллина</w:t>
            </w:r>
          </w:p>
        </w:tc>
        <w:tc>
          <w:tcPr>
            <w:tcW w:w="1472" w:type="dxa"/>
          </w:tcPr>
          <w:p w:rsidR="00955F1A" w:rsidRPr="00CD4AFA" w:rsidRDefault="00955F1A" w:rsidP="00CD4AFA">
            <w:pPr>
              <w:spacing w:after="0" w:line="240" w:lineRule="auto"/>
            </w:pPr>
            <w:r>
              <w:t>7</w:t>
            </w:r>
          </w:p>
        </w:tc>
      </w:tr>
    </w:tbl>
    <w:p w:rsidR="00955F1A" w:rsidRDefault="00955F1A"/>
    <w:sectPr w:rsidR="00955F1A" w:rsidSect="006B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A0FAD"/>
    <w:multiLevelType w:val="hybridMultilevel"/>
    <w:tmpl w:val="367E073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D1E"/>
    <w:rsid w:val="00032D4B"/>
    <w:rsid w:val="000357BC"/>
    <w:rsid w:val="00050912"/>
    <w:rsid w:val="00050A00"/>
    <w:rsid w:val="00092AD7"/>
    <w:rsid w:val="00141A4D"/>
    <w:rsid w:val="0014515F"/>
    <w:rsid w:val="001714F3"/>
    <w:rsid w:val="001A5576"/>
    <w:rsid w:val="002056B9"/>
    <w:rsid w:val="00230B7C"/>
    <w:rsid w:val="00242325"/>
    <w:rsid w:val="002510CD"/>
    <w:rsid w:val="002B1D59"/>
    <w:rsid w:val="002F6CF7"/>
    <w:rsid w:val="00346EEF"/>
    <w:rsid w:val="003B58CF"/>
    <w:rsid w:val="00410FA9"/>
    <w:rsid w:val="00430CC3"/>
    <w:rsid w:val="00445530"/>
    <w:rsid w:val="004C6A6C"/>
    <w:rsid w:val="004C7553"/>
    <w:rsid w:val="005009D3"/>
    <w:rsid w:val="0050724C"/>
    <w:rsid w:val="00541E78"/>
    <w:rsid w:val="005B6799"/>
    <w:rsid w:val="00671432"/>
    <w:rsid w:val="00671BD4"/>
    <w:rsid w:val="00692FFA"/>
    <w:rsid w:val="006B66FD"/>
    <w:rsid w:val="00761BBC"/>
    <w:rsid w:val="00763969"/>
    <w:rsid w:val="007D0E78"/>
    <w:rsid w:val="00802B82"/>
    <w:rsid w:val="00866B61"/>
    <w:rsid w:val="00871B96"/>
    <w:rsid w:val="00933A92"/>
    <w:rsid w:val="0094346E"/>
    <w:rsid w:val="00955F1A"/>
    <w:rsid w:val="009A2EFC"/>
    <w:rsid w:val="009B3296"/>
    <w:rsid w:val="00A352E0"/>
    <w:rsid w:val="00A44F64"/>
    <w:rsid w:val="00A8686D"/>
    <w:rsid w:val="00A9683F"/>
    <w:rsid w:val="00B12E2C"/>
    <w:rsid w:val="00B8559D"/>
    <w:rsid w:val="00B92C7E"/>
    <w:rsid w:val="00BA14DA"/>
    <w:rsid w:val="00BD0FC5"/>
    <w:rsid w:val="00C262DB"/>
    <w:rsid w:val="00CD2ADC"/>
    <w:rsid w:val="00CD4AFA"/>
    <w:rsid w:val="00D2581D"/>
    <w:rsid w:val="00D405FD"/>
    <w:rsid w:val="00D80D42"/>
    <w:rsid w:val="00D94884"/>
    <w:rsid w:val="00DB1D32"/>
    <w:rsid w:val="00E31999"/>
    <w:rsid w:val="00E87923"/>
    <w:rsid w:val="00EC593D"/>
    <w:rsid w:val="00EF13A5"/>
    <w:rsid w:val="00EF6ED9"/>
    <w:rsid w:val="00F04832"/>
    <w:rsid w:val="00F75A4D"/>
    <w:rsid w:val="00FA1D70"/>
    <w:rsid w:val="00FB2D1E"/>
    <w:rsid w:val="00FB4992"/>
    <w:rsid w:val="00FE082A"/>
    <w:rsid w:val="00FE1CE2"/>
    <w:rsid w:val="00FF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2D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439</TotalTime>
  <Pages>10</Pages>
  <Words>2350</Words>
  <Characters>13395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Камилла</dc:creator>
  <cp:keywords/>
  <dc:description/>
  <cp:lastModifiedBy> </cp:lastModifiedBy>
  <cp:revision>15</cp:revision>
  <dcterms:created xsi:type="dcterms:W3CDTF">2013-11-21T12:21:00Z</dcterms:created>
  <dcterms:modified xsi:type="dcterms:W3CDTF">2013-11-25T23:47:00Z</dcterms:modified>
</cp:coreProperties>
</file>