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7F" w:rsidRDefault="00C2647F" w:rsidP="00C77ECC">
      <w:pPr>
        <w:pStyle w:val="Heading3"/>
        <w:ind w:left="-567" w:firstLine="567"/>
        <w:rPr>
          <w:sz w:val="22"/>
          <w:szCs w:val="22"/>
        </w:rPr>
      </w:pPr>
    </w:p>
    <w:p w:rsidR="00C2647F" w:rsidRPr="00F5263C" w:rsidRDefault="00C2647F" w:rsidP="00C77ECC">
      <w:pPr>
        <w:pStyle w:val="Heading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ДОГОВОР</w:t>
      </w:r>
    </w:p>
    <w:p w:rsidR="00C2647F" w:rsidRPr="00F5263C" w:rsidRDefault="00C2647F" w:rsidP="00C77ECC">
      <w:pPr>
        <w:spacing w:after="120"/>
        <w:ind w:left="-567" w:firstLine="567"/>
        <w:jc w:val="center"/>
        <w:rPr>
          <w:b/>
          <w:bCs/>
          <w:sz w:val="22"/>
          <w:szCs w:val="22"/>
        </w:rPr>
      </w:pPr>
      <w:r w:rsidRPr="00F5263C">
        <w:rPr>
          <w:b/>
          <w:bCs/>
          <w:sz w:val="22"/>
          <w:szCs w:val="22"/>
        </w:rPr>
        <w:t>на оказание платных дополнительных образовательных услуг</w:t>
      </w:r>
    </w:p>
    <w:p w:rsidR="00C2647F" w:rsidRPr="00F5263C" w:rsidRDefault="00C2647F" w:rsidP="00C77ECC">
      <w:pPr>
        <w:pStyle w:val="Heading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№ _______</w:t>
      </w:r>
    </w:p>
    <w:p w:rsidR="00C2647F" w:rsidRPr="00F5263C" w:rsidRDefault="00C2647F" w:rsidP="00C77ECC">
      <w:pPr>
        <w:tabs>
          <w:tab w:val="right" w:pos="9639"/>
        </w:tabs>
        <w:ind w:left="-567" w:firstLine="567"/>
        <w:rPr>
          <w:sz w:val="22"/>
          <w:szCs w:val="22"/>
        </w:rPr>
      </w:pPr>
    </w:p>
    <w:p w:rsidR="00C2647F" w:rsidRPr="00F5263C" w:rsidRDefault="00C2647F" w:rsidP="00C77ECC">
      <w:pPr>
        <w:tabs>
          <w:tab w:val="right" w:pos="9639"/>
        </w:tabs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 xml:space="preserve">г. Уфа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F5263C">
        <w:rPr>
          <w:sz w:val="22"/>
          <w:szCs w:val="22"/>
        </w:rPr>
        <w:t xml:space="preserve">   «_____»_____________20___ г.</w:t>
      </w:r>
    </w:p>
    <w:p w:rsidR="00C2647F" w:rsidRPr="00F5263C" w:rsidRDefault="00C2647F" w:rsidP="00C77ECC">
      <w:pPr>
        <w:ind w:left="-567" w:firstLine="567"/>
        <w:jc w:val="both"/>
        <w:rPr>
          <w:sz w:val="22"/>
          <w:szCs w:val="22"/>
        </w:rPr>
      </w:pPr>
    </w:p>
    <w:p w:rsidR="00C2647F" w:rsidRDefault="00C2647F" w:rsidP="00C77ECC">
      <w:pPr>
        <w:tabs>
          <w:tab w:val="right" w:pos="9639"/>
        </w:tabs>
        <w:ind w:left="-567" w:firstLine="567"/>
        <w:jc w:val="both"/>
        <w:rPr>
          <w:sz w:val="22"/>
          <w:szCs w:val="22"/>
        </w:rPr>
      </w:pPr>
      <w:r w:rsidRPr="00BD1B91">
        <w:rPr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 в лице ректора Р. М. Асадуллина, действующего на основании Устава, именуемый в дальнейшем «Исполнитель», с одной стороны, </w:t>
      </w:r>
      <w:r w:rsidRPr="00F5263C">
        <w:rPr>
          <w:sz w:val="22"/>
          <w:szCs w:val="22"/>
        </w:rPr>
        <w:t>и ____________________________</w:t>
      </w:r>
      <w:r>
        <w:rPr>
          <w:sz w:val="22"/>
          <w:szCs w:val="22"/>
        </w:rPr>
        <w:t>______________</w:t>
      </w:r>
    </w:p>
    <w:p w:rsidR="00C2647F" w:rsidRPr="00F5263C" w:rsidRDefault="00C2647F" w:rsidP="002C65F9">
      <w:pPr>
        <w:tabs>
          <w:tab w:val="right" w:pos="9639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 в лице __________, действующего на основании__________________________</w:t>
      </w:r>
      <w:r w:rsidRPr="00F5263C">
        <w:rPr>
          <w:sz w:val="22"/>
          <w:szCs w:val="22"/>
        </w:rPr>
        <w:t xml:space="preserve">, </w:t>
      </w:r>
      <w:r w:rsidRPr="00BD1B91">
        <w:rPr>
          <w:sz w:val="22"/>
          <w:szCs w:val="22"/>
        </w:rPr>
        <w:t>именуемый в дальнейшем «Заказчик»,</w:t>
      </w:r>
      <w:r>
        <w:rPr>
          <w:sz w:val="22"/>
          <w:szCs w:val="22"/>
        </w:rPr>
        <w:t xml:space="preserve"> с другой стороны</w:t>
      </w:r>
      <w:r w:rsidRPr="00F5263C">
        <w:rPr>
          <w:sz w:val="22"/>
          <w:szCs w:val="22"/>
        </w:rPr>
        <w:t>, вместе именуемые СТОРОНЫ, заключили настоящий договор о нижеследующем:</w:t>
      </w:r>
    </w:p>
    <w:p w:rsidR="00C2647F" w:rsidRPr="00F5263C" w:rsidRDefault="00C2647F" w:rsidP="00C77ECC">
      <w:pPr>
        <w:tabs>
          <w:tab w:val="right" w:pos="9639"/>
        </w:tabs>
        <w:ind w:left="-567" w:firstLine="567"/>
        <w:jc w:val="center"/>
        <w:rPr>
          <w:b/>
          <w:caps/>
          <w:sz w:val="22"/>
          <w:szCs w:val="22"/>
        </w:rPr>
      </w:pPr>
      <w:r w:rsidRPr="00F5263C">
        <w:rPr>
          <w:b/>
          <w:sz w:val="22"/>
          <w:szCs w:val="22"/>
        </w:rPr>
        <w:t xml:space="preserve">1. Предмет </w:t>
      </w:r>
      <w:r w:rsidRPr="00F5263C">
        <w:rPr>
          <w:b/>
          <w:caps/>
          <w:sz w:val="22"/>
          <w:szCs w:val="22"/>
        </w:rPr>
        <w:t>договора</w:t>
      </w:r>
    </w:p>
    <w:p w:rsidR="00C2647F" w:rsidRPr="001A54B9" w:rsidRDefault="00C2647F" w:rsidP="001A54B9">
      <w:pPr>
        <w:pStyle w:val="BodyTextIndent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  <w:r w:rsidRPr="001A54B9">
        <w:rPr>
          <w:color w:val="000000"/>
          <w:sz w:val="22"/>
          <w:szCs w:val="22"/>
        </w:rPr>
        <w:t xml:space="preserve">1.1. По настоящему договору Исполнитель обязуется оказать платные дополнительные </w:t>
      </w:r>
      <w:r>
        <w:rPr>
          <w:color w:val="000000"/>
          <w:sz w:val="22"/>
          <w:szCs w:val="22"/>
        </w:rPr>
        <w:t xml:space="preserve">образовательные </w:t>
      </w:r>
      <w:r w:rsidRPr="001A54B9">
        <w:rPr>
          <w:color w:val="000000"/>
          <w:sz w:val="22"/>
          <w:szCs w:val="22"/>
        </w:rPr>
        <w:t xml:space="preserve">услуги Потребителям (Приложение 1) </w:t>
      </w:r>
      <w:r>
        <w:rPr>
          <w:color w:val="000000"/>
          <w:sz w:val="22"/>
          <w:szCs w:val="22"/>
        </w:rPr>
        <w:t xml:space="preserve">по дополнительной общеразвивающей </w:t>
      </w:r>
      <w:r w:rsidRPr="003B09F2">
        <w:rPr>
          <w:sz w:val="22"/>
          <w:szCs w:val="22"/>
        </w:rPr>
        <w:t xml:space="preserve">программе </w:t>
      </w:r>
      <w:r>
        <w:rPr>
          <w:sz w:val="22"/>
          <w:szCs w:val="22"/>
        </w:rPr>
        <w:t xml:space="preserve">социально-педагогической направленности </w:t>
      </w:r>
      <w:r w:rsidRPr="003B09F2">
        <w:rPr>
          <w:sz w:val="22"/>
          <w:szCs w:val="22"/>
        </w:rPr>
        <w:t>«Школа успеха – территория проектной деятельности и лидерства»</w:t>
      </w:r>
      <w:r>
        <w:rPr>
          <w:color w:val="000000"/>
          <w:sz w:val="22"/>
          <w:szCs w:val="22"/>
        </w:rPr>
        <w:t xml:space="preserve"> в объеме 48 часов (далее - Услуги),</w:t>
      </w:r>
      <w:r w:rsidRPr="001A54B9">
        <w:rPr>
          <w:color w:val="000000"/>
          <w:sz w:val="22"/>
          <w:szCs w:val="22"/>
        </w:rPr>
        <w:t xml:space="preserve"> а Заказчик обязуется оплатить эти услуги.</w:t>
      </w:r>
    </w:p>
    <w:p w:rsidR="00C2647F" w:rsidRPr="00F5263C" w:rsidRDefault="00C2647F" w:rsidP="00C77ECC">
      <w:pPr>
        <w:pStyle w:val="BodyTextIndent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</w:p>
    <w:p w:rsidR="00C2647F" w:rsidRPr="00F5263C" w:rsidRDefault="00C2647F" w:rsidP="00C77ECC">
      <w:pPr>
        <w:ind w:left="-567" w:firstLine="567"/>
        <w:jc w:val="center"/>
        <w:rPr>
          <w:b/>
          <w:caps/>
          <w:color w:val="000000"/>
          <w:sz w:val="22"/>
          <w:szCs w:val="22"/>
        </w:rPr>
      </w:pPr>
      <w:r w:rsidRPr="00F5263C">
        <w:rPr>
          <w:b/>
          <w:caps/>
          <w:color w:val="000000"/>
          <w:sz w:val="22"/>
          <w:szCs w:val="22"/>
        </w:rPr>
        <w:t>2. Права и обязанности Сторон</w:t>
      </w:r>
    </w:p>
    <w:p w:rsidR="00C2647F" w:rsidRPr="00F5263C" w:rsidRDefault="00C2647F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2.1. Исполнитель обязан:</w:t>
      </w:r>
    </w:p>
    <w:p w:rsidR="00C2647F" w:rsidRPr="00F5263C" w:rsidRDefault="00C2647F" w:rsidP="00C77ECC">
      <w:pPr>
        <w:tabs>
          <w:tab w:val="right" w:pos="9639"/>
        </w:tabs>
        <w:ind w:left="-567" w:firstLine="567"/>
        <w:jc w:val="both"/>
        <w:rPr>
          <w:color w:val="FF0000"/>
          <w:sz w:val="22"/>
          <w:szCs w:val="22"/>
        </w:rPr>
      </w:pPr>
      <w:r w:rsidRPr="00F5263C">
        <w:rPr>
          <w:color w:val="000000"/>
          <w:sz w:val="22"/>
          <w:szCs w:val="22"/>
        </w:rPr>
        <w:t>2.1.1.</w:t>
      </w:r>
      <w:r w:rsidRPr="00F5263C">
        <w:rPr>
          <w:color w:val="FF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Организовать и обеспечить надлежащее исполнение услуг, предусмотренных п</w:t>
      </w:r>
      <w:r>
        <w:rPr>
          <w:color w:val="000000"/>
          <w:sz w:val="22"/>
          <w:szCs w:val="22"/>
        </w:rPr>
        <w:t>унктом 1.1 настоящего договора. У</w:t>
      </w:r>
      <w:r w:rsidRPr="00F5263C">
        <w:rPr>
          <w:color w:val="000000"/>
          <w:sz w:val="22"/>
          <w:szCs w:val="22"/>
        </w:rPr>
        <w:t xml:space="preserve">слуги оказываются в соответствии с </w:t>
      </w:r>
      <w:r>
        <w:rPr>
          <w:color w:val="000000"/>
          <w:sz w:val="22"/>
          <w:szCs w:val="22"/>
        </w:rPr>
        <w:t>Программой</w:t>
      </w:r>
      <w:r w:rsidRPr="00F5263C">
        <w:rPr>
          <w:color w:val="000000"/>
          <w:sz w:val="22"/>
          <w:szCs w:val="22"/>
        </w:rPr>
        <w:t>, раз</w:t>
      </w:r>
      <w:r>
        <w:rPr>
          <w:color w:val="000000"/>
          <w:sz w:val="22"/>
          <w:szCs w:val="22"/>
        </w:rPr>
        <w:t>рабатываемой</w:t>
      </w:r>
      <w:r w:rsidRPr="00F5263C">
        <w:rPr>
          <w:color w:val="000000"/>
          <w:sz w:val="22"/>
          <w:szCs w:val="22"/>
        </w:rPr>
        <w:t xml:space="preserve"> Исполнителем.</w:t>
      </w:r>
      <w:r w:rsidRPr="005B1EE9">
        <w:rPr>
          <w:color w:val="000000"/>
          <w:sz w:val="22"/>
          <w:szCs w:val="22"/>
        </w:rPr>
        <w:t xml:space="preserve"> </w:t>
      </w:r>
    </w:p>
    <w:p w:rsidR="00C2647F" w:rsidRDefault="00C2647F" w:rsidP="00454BDE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2.1.2. Обеспечить для </w:t>
      </w:r>
      <w:r>
        <w:rPr>
          <w:color w:val="000000"/>
          <w:sz w:val="22"/>
          <w:szCs w:val="22"/>
        </w:rPr>
        <w:t xml:space="preserve">проведения занятий </w:t>
      </w:r>
      <w:r w:rsidRPr="00F5263C">
        <w:rPr>
          <w:color w:val="000000"/>
          <w:sz w:val="22"/>
          <w:szCs w:val="22"/>
        </w:rPr>
        <w:t>помещения, соответствующие санитарным и гигиеническим требованиям</w:t>
      </w:r>
      <w:r w:rsidRPr="00671E33">
        <w:rPr>
          <w:color w:val="000000"/>
          <w:sz w:val="22"/>
          <w:szCs w:val="22"/>
        </w:rPr>
        <w:t>.</w:t>
      </w:r>
    </w:p>
    <w:p w:rsidR="00C2647F" w:rsidRPr="00F5263C" w:rsidRDefault="00C2647F" w:rsidP="00454BDE">
      <w:pPr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2.1.3. Представить после оказания услуг акт сдачи-приемки оказанных услуг.</w:t>
      </w:r>
    </w:p>
    <w:p w:rsidR="00C2647F" w:rsidRPr="00F5263C" w:rsidRDefault="00C2647F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2.2. Исполнитель вправе самостоятельно осуществлять образовательный процесс, выбирать системы оценок, формы и методы обучения.</w:t>
      </w:r>
    </w:p>
    <w:p w:rsidR="00C2647F" w:rsidRPr="00F5263C" w:rsidRDefault="00C2647F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 Заказчик обязан:</w:t>
      </w:r>
    </w:p>
    <w:p w:rsidR="00C2647F" w:rsidRPr="00F5263C" w:rsidRDefault="00C2647F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2.3.1. Своевременно вносить плату за предоставленные услуги, указанные в пункте 1.1 настоящего договора.</w:t>
      </w:r>
    </w:p>
    <w:p w:rsidR="00C2647F" w:rsidRPr="00F5263C" w:rsidRDefault="00C2647F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2.3.2. Незамедлительно сообщать руководителю Исполнителя о</w:t>
      </w:r>
      <w:r>
        <w:rPr>
          <w:color w:val="000000"/>
          <w:sz w:val="22"/>
          <w:szCs w:val="22"/>
        </w:rPr>
        <w:t>б изменении реквизитов</w:t>
      </w:r>
      <w:r w:rsidRPr="00F5263C">
        <w:rPr>
          <w:color w:val="000000"/>
          <w:sz w:val="22"/>
          <w:szCs w:val="22"/>
        </w:rPr>
        <w:t>.</w:t>
      </w:r>
    </w:p>
    <w:p w:rsidR="00C2647F" w:rsidRPr="00F5263C" w:rsidRDefault="00C2647F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2.3.3.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C2647F" w:rsidRDefault="00C2647F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2.3.4.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  <w:r>
        <w:rPr>
          <w:sz w:val="22"/>
          <w:szCs w:val="22"/>
        </w:rPr>
        <w:t xml:space="preserve"> </w:t>
      </w:r>
    </w:p>
    <w:p w:rsidR="00C2647F" w:rsidRPr="00F5263C" w:rsidRDefault="00C2647F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2.3.5. Рассмотреть и подписать представленный Исполнителем акт либо в течении 5 дней направить мотивированный отказ от подписания акта.</w:t>
      </w:r>
    </w:p>
    <w:p w:rsidR="00C2647F" w:rsidRPr="00F5263C" w:rsidRDefault="00C2647F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 xml:space="preserve">4.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Pr="00F5263C">
        <w:rPr>
          <w:color w:val="000000"/>
          <w:sz w:val="22"/>
          <w:szCs w:val="22"/>
        </w:rPr>
        <w:t xml:space="preserve">п. 1.1. </w:t>
      </w:r>
      <w:r w:rsidRPr="00F5263C">
        <w:rPr>
          <w:sz w:val="22"/>
          <w:szCs w:val="22"/>
        </w:rPr>
        <w:t>настоящего договора, образовательной деятельности Исполнителя и перспектив ее развити</w:t>
      </w:r>
      <w:r>
        <w:rPr>
          <w:sz w:val="22"/>
          <w:szCs w:val="22"/>
        </w:rPr>
        <w:t>я</w:t>
      </w:r>
      <w:r w:rsidRPr="00F5263C">
        <w:rPr>
          <w:sz w:val="22"/>
          <w:szCs w:val="22"/>
        </w:rPr>
        <w:t>.</w:t>
      </w:r>
    </w:p>
    <w:p w:rsidR="00C2647F" w:rsidRPr="00F5263C" w:rsidRDefault="00C2647F" w:rsidP="00C77ECC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 Потребитель обязан:</w:t>
      </w:r>
    </w:p>
    <w:p w:rsidR="00C2647F" w:rsidRPr="00F5263C" w:rsidRDefault="00C2647F" w:rsidP="00C77ECC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2. 5.1.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Посещать занятия, указанные в расписании.</w:t>
      </w:r>
    </w:p>
    <w:p w:rsidR="00C2647F" w:rsidRPr="00F5263C" w:rsidRDefault="00C2647F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2.5.2.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Соблюдать учебную дисциплину и общепринятые нормы поведения, в частности</w:t>
      </w:r>
      <w:r>
        <w:rPr>
          <w:sz w:val="22"/>
          <w:szCs w:val="22"/>
        </w:rPr>
        <w:t>, проявлять уважение к сотрудникам</w:t>
      </w:r>
      <w:r w:rsidRPr="00F5263C">
        <w:rPr>
          <w:sz w:val="22"/>
          <w:szCs w:val="22"/>
        </w:rPr>
        <w:t xml:space="preserve">, администрации и техническому персоналу Исполнителя и другим </w:t>
      </w:r>
      <w:r>
        <w:rPr>
          <w:sz w:val="22"/>
          <w:szCs w:val="22"/>
        </w:rPr>
        <w:t>Потребителям</w:t>
      </w:r>
      <w:r w:rsidRPr="00F5263C">
        <w:rPr>
          <w:sz w:val="22"/>
          <w:szCs w:val="22"/>
        </w:rPr>
        <w:t>, не посягать на их честь и достоинство.</w:t>
      </w:r>
    </w:p>
    <w:p w:rsidR="00C2647F" w:rsidRPr="009A66B7" w:rsidRDefault="00C2647F" w:rsidP="009A66B7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 </w:t>
      </w:r>
      <w:r w:rsidRPr="00F5263C">
        <w:rPr>
          <w:sz w:val="22"/>
          <w:szCs w:val="22"/>
        </w:rPr>
        <w:t>Бережно относиться к имуществу Исполнителя.</w:t>
      </w:r>
    </w:p>
    <w:p w:rsidR="00C2647F" w:rsidRPr="00F5263C" w:rsidRDefault="00C2647F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2.6. Потребитель вправе:</w:t>
      </w:r>
    </w:p>
    <w:p w:rsidR="00C2647F" w:rsidRPr="00F5263C" w:rsidRDefault="00C2647F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2.6.1. О</w:t>
      </w:r>
      <w:r w:rsidRPr="00F5263C">
        <w:rPr>
          <w:sz w:val="22"/>
          <w:szCs w:val="22"/>
        </w:rPr>
        <w:t xml:space="preserve">бращаться к работникам Исполнителя по всем вопросам </w:t>
      </w:r>
      <w:r>
        <w:rPr>
          <w:sz w:val="22"/>
          <w:szCs w:val="22"/>
        </w:rPr>
        <w:t>деятельности Исполнителя в рамках Программы</w:t>
      </w:r>
      <w:r w:rsidRPr="00F5263C">
        <w:rPr>
          <w:sz w:val="22"/>
          <w:szCs w:val="22"/>
        </w:rPr>
        <w:t>;</w:t>
      </w:r>
    </w:p>
    <w:p w:rsidR="00C2647F" w:rsidRDefault="00C2647F" w:rsidP="0008054F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2.6.2. П</w:t>
      </w:r>
      <w:r w:rsidRPr="00F5263C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>необходимым имуществом Исполнителя</w:t>
      </w:r>
      <w:r w:rsidRPr="00F5263C">
        <w:rPr>
          <w:sz w:val="22"/>
          <w:szCs w:val="22"/>
        </w:rPr>
        <w:t xml:space="preserve">  во время занятий, предусмотренных </w:t>
      </w:r>
      <w:r>
        <w:rPr>
          <w:sz w:val="22"/>
          <w:szCs w:val="22"/>
        </w:rPr>
        <w:t>Программой</w:t>
      </w:r>
      <w:r w:rsidRPr="00F5263C">
        <w:rPr>
          <w:sz w:val="22"/>
          <w:szCs w:val="22"/>
        </w:rPr>
        <w:t>.</w:t>
      </w:r>
    </w:p>
    <w:p w:rsidR="00C2647F" w:rsidRPr="00F5263C" w:rsidRDefault="00C2647F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08054F">
        <w:rPr>
          <w:sz w:val="22"/>
          <w:szCs w:val="22"/>
        </w:rPr>
        <w:t>. При заключении настоящего договора Стороны подтверждают свое согласие на обработку персональных данных.</w:t>
      </w:r>
    </w:p>
    <w:p w:rsidR="00C2647F" w:rsidRPr="00F5263C" w:rsidRDefault="00C2647F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3. ОПЛАТА УСЛУГ</w:t>
      </w:r>
    </w:p>
    <w:p w:rsidR="00C2647F" w:rsidRPr="00F5263C" w:rsidRDefault="00C2647F" w:rsidP="005B1EE9">
      <w:pPr>
        <w:tabs>
          <w:tab w:val="center" w:pos="5812"/>
          <w:tab w:val="right" w:pos="10205"/>
        </w:tabs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3.1. Заказчик оплачивает услуги, указанные в пункте 1.1 настоящего договора, в размере </w:t>
      </w:r>
      <w:r>
        <w:rPr>
          <w:color w:val="000000"/>
          <w:sz w:val="22"/>
          <w:szCs w:val="22"/>
        </w:rPr>
        <w:t xml:space="preserve">8 000 </w:t>
      </w:r>
      <w:r w:rsidRPr="00F5263C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восемь тысяч</w:t>
      </w:r>
      <w:r w:rsidRPr="00F5263C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за 1 (одного) человека</w:t>
      </w:r>
      <w:r w:rsidRPr="00F5263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Общая сумма договора составляет ___________________________________________________________________________________, НДС не облагается согласно ст. 149 Налогового кодекса РФ.</w:t>
      </w:r>
    </w:p>
    <w:p w:rsidR="00C2647F" w:rsidRPr="00671E33" w:rsidRDefault="00C2647F" w:rsidP="00671E33">
      <w:pPr>
        <w:tabs>
          <w:tab w:val="center" w:pos="6663"/>
        </w:tabs>
        <w:ind w:left="-567" w:firstLine="567"/>
        <w:jc w:val="both"/>
        <w:rPr>
          <w:color w:val="000000"/>
          <w:sz w:val="22"/>
          <w:szCs w:val="22"/>
        </w:rPr>
      </w:pPr>
      <w:r w:rsidRPr="00671E33">
        <w:rPr>
          <w:color w:val="000000"/>
          <w:sz w:val="22"/>
          <w:szCs w:val="22"/>
        </w:rPr>
        <w:t xml:space="preserve">3.2. Оплата </w:t>
      </w:r>
      <w:r>
        <w:rPr>
          <w:color w:val="000000"/>
          <w:sz w:val="22"/>
          <w:szCs w:val="22"/>
        </w:rPr>
        <w:t xml:space="preserve">производится Заказчиком до начала оказания услуг путем перечисления денежных средств </w:t>
      </w:r>
      <w:r w:rsidRPr="00671E33">
        <w:rPr>
          <w:color w:val="000000"/>
          <w:sz w:val="22"/>
          <w:szCs w:val="22"/>
        </w:rPr>
        <w:t xml:space="preserve">на расчётный счёт Исполнителя </w:t>
      </w:r>
      <w:r>
        <w:rPr>
          <w:color w:val="000000"/>
          <w:sz w:val="22"/>
          <w:szCs w:val="22"/>
        </w:rPr>
        <w:t xml:space="preserve">либо </w:t>
      </w:r>
      <w:r w:rsidRPr="00671E33">
        <w:rPr>
          <w:color w:val="000000"/>
          <w:sz w:val="22"/>
          <w:szCs w:val="22"/>
        </w:rPr>
        <w:t xml:space="preserve">путем внесения в </w:t>
      </w:r>
      <w:r>
        <w:rPr>
          <w:color w:val="000000"/>
          <w:sz w:val="22"/>
          <w:szCs w:val="22"/>
        </w:rPr>
        <w:t>кассу Исполнителя.</w:t>
      </w:r>
    </w:p>
    <w:p w:rsidR="00C2647F" w:rsidRPr="00F5263C" w:rsidRDefault="00C2647F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4. ОСНОВАНИЯ ИЗМЕНЕНИЯ И РАСТОРЖЕНИЯ ДОГОВОРА</w:t>
      </w:r>
    </w:p>
    <w:p w:rsidR="00C2647F" w:rsidRPr="00F5263C" w:rsidRDefault="00C2647F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2647F" w:rsidRPr="00F5263C" w:rsidRDefault="00C2647F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4.2. 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C2647F" w:rsidRPr="00F5263C" w:rsidRDefault="00C2647F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5. ОТВЕТСТВЕННОСТЬ ЗА НЕИСПОЛНЕНИЕ ИЛИ НЕНАДЛЕЖАЩЕЕ ИСПОЛНЕНИЕ ОБЯЗАТЕЛЬСТВ ПО НАСТОЯЩЕМУ ДОГОВОРУ</w:t>
      </w:r>
    </w:p>
    <w:p w:rsidR="00C2647F" w:rsidRPr="00F5263C" w:rsidRDefault="00C2647F" w:rsidP="00C77ECC">
      <w:pPr>
        <w:ind w:left="-567" w:firstLine="567"/>
        <w:jc w:val="both"/>
        <w:rPr>
          <w:color w:val="000000"/>
          <w:spacing w:val="-4"/>
          <w:sz w:val="22"/>
          <w:szCs w:val="22"/>
        </w:rPr>
      </w:pPr>
      <w:r w:rsidRPr="00F5263C">
        <w:rPr>
          <w:color w:val="000000"/>
          <w:spacing w:val="-4"/>
          <w:sz w:val="22"/>
          <w:szCs w:val="22"/>
        </w:rPr>
        <w:t>5.1.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2647F" w:rsidRPr="00F5263C" w:rsidRDefault="00C2647F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6. СРОК ДЕЙСТВИЯ ДОГОВОРА И ДРУГИЕ УСЛОВИЯ</w:t>
      </w:r>
    </w:p>
    <w:p w:rsidR="00C2647F" w:rsidRPr="00F5263C" w:rsidRDefault="00C2647F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6.1. </w:t>
      </w:r>
      <w:r w:rsidRPr="00671E33">
        <w:rPr>
          <w:color w:val="00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Настоящий договор вступает в силу со дня его заключения сторонами и действ</w:t>
      </w:r>
      <w:r>
        <w:rPr>
          <w:color w:val="000000"/>
          <w:sz w:val="22"/>
          <w:szCs w:val="22"/>
        </w:rPr>
        <w:t>ует до исполнения сторонами всех принятых на себя обязательств.</w:t>
      </w:r>
    </w:p>
    <w:p w:rsidR="00C2647F" w:rsidRPr="00F5263C" w:rsidRDefault="00C2647F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6.2. Договор составлен в двух экземплярах, имеющих равную юридическую силу.</w:t>
      </w:r>
    </w:p>
    <w:p w:rsidR="00C2647F" w:rsidRDefault="00C2647F" w:rsidP="00C77ECC">
      <w:pPr>
        <w:autoSpaceDE w:val="0"/>
        <w:autoSpaceDN w:val="0"/>
        <w:spacing w:before="180" w:after="180"/>
        <w:jc w:val="center"/>
        <w:rPr>
          <w:b/>
          <w:sz w:val="22"/>
          <w:szCs w:val="22"/>
          <w:lang w:val="en-US"/>
        </w:rPr>
      </w:pPr>
      <w:r w:rsidRPr="00F5263C">
        <w:rPr>
          <w:b/>
          <w:sz w:val="22"/>
          <w:szCs w:val="22"/>
        </w:rPr>
        <w:t>7. ПОДПИСИ СТОРОН</w:t>
      </w:r>
    </w:p>
    <w:tbl>
      <w:tblPr>
        <w:tblW w:w="0" w:type="auto"/>
        <w:tblLook w:val="00A0"/>
      </w:tblPr>
      <w:tblGrid>
        <w:gridCol w:w="4783"/>
        <w:gridCol w:w="4788"/>
      </w:tblGrid>
      <w:tr w:rsidR="00C2647F" w:rsidTr="005507A7">
        <w:tc>
          <w:tcPr>
            <w:tcW w:w="4783" w:type="dxa"/>
          </w:tcPr>
          <w:p w:rsidR="00C2647F" w:rsidRPr="005507A7" w:rsidRDefault="00C2647F" w:rsidP="005507A7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  <w:lang w:val="en-US"/>
              </w:rPr>
            </w:pPr>
            <w:r w:rsidRPr="005507A7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8" w:type="dxa"/>
          </w:tcPr>
          <w:p w:rsidR="00C2647F" w:rsidRPr="005507A7" w:rsidRDefault="00C2647F" w:rsidP="005507A7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5507A7">
              <w:rPr>
                <w:b/>
                <w:sz w:val="22"/>
                <w:szCs w:val="22"/>
              </w:rPr>
              <w:t>Заказчик:</w:t>
            </w:r>
          </w:p>
        </w:tc>
      </w:tr>
      <w:tr w:rsidR="00C2647F" w:rsidTr="005507A7">
        <w:tc>
          <w:tcPr>
            <w:tcW w:w="4783" w:type="dxa"/>
          </w:tcPr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 xml:space="preserve">ФГБОУ ВПО «БГПУ им. М. Акмуллы» 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РБ, 450000, г. Уфа, ул. Октябрьской революции, 3а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тел.: 272-58-05, 273-02-32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ИНН 0274035573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КПП 027401001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ОКПО 02080196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ОКОГУ 1322500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ОКАТО 80401000000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ОГРН 1020202554778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ОКТМО 80701000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ОКВЭД 80.30.1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ОКФС/ОКОПФ 12/20903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(УФК по Республике Башкортостан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ФГБОУ ВПО «БГПУ им.М.Акмуллы»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л/с 20016X54020)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Р/с 40501810500002000002 Отделение – НБ Республика Башкортостан г.Уфа</w:t>
            </w:r>
          </w:p>
          <w:p w:rsidR="00C2647F" w:rsidRPr="005507A7" w:rsidRDefault="00C2647F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БИК 048073001</w:t>
            </w:r>
          </w:p>
          <w:p w:rsidR="00C2647F" w:rsidRPr="005507A7" w:rsidRDefault="00C2647F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2647F" w:rsidRPr="005507A7" w:rsidRDefault="00C2647F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</w:p>
        </w:tc>
      </w:tr>
      <w:tr w:rsidR="00C2647F" w:rsidTr="005507A7">
        <w:tc>
          <w:tcPr>
            <w:tcW w:w="4783" w:type="dxa"/>
            <w:vAlign w:val="bottom"/>
          </w:tcPr>
          <w:p w:rsidR="00C2647F" w:rsidRPr="005507A7" w:rsidRDefault="00C2647F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2647F" w:rsidRPr="005507A7" w:rsidRDefault="00C2647F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2647F" w:rsidRPr="005507A7" w:rsidRDefault="00C2647F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Ректор _____________ Р. М. Асадуллин</w:t>
            </w:r>
          </w:p>
          <w:p w:rsidR="00C2647F" w:rsidRPr="005507A7" w:rsidRDefault="00C2647F" w:rsidP="00891451">
            <w:pPr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М.П.</w:t>
            </w:r>
          </w:p>
          <w:p w:rsidR="00C2647F" w:rsidRPr="005507A7" w:rsidRDefault="00C2647F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2647F" w:rsidRPr="005507A7" w:rsidRDefault="00C2647F" w:rsidP="005507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2647F" w:rsidRPr="005507A7" w:rsidRDefault="00C2647F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</w:p>
          <w:p w:rsidR="00C2647F" w:rsidRPr="005507A7" w:rsidRDefault="00C2647F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  <w:r w:rsidRPr="005507A7">
              <w:rPr>
                <w:b/>
                <w:sz w:val="22"/>
                <w:szCs w:val="22"/>
              </w:rPr>
              <w:t>________________/_________________________</w:t>
            </w:r>
          </w:p>
        </w:tc>
      </w:tr>
    </w:tbl>
    <w:p w:rsidR="00C2647F" w:rsidRDefault="00C2647F" w:rsidP="008923AF">
      <w:pPr>
        <w:ind w:left="4678"/>
        <w:rPr>
          <w:sz w:val="24"/>
          <w:szCs w:val="24"/>
        </w:rPr>
      </w:pPr>
    </w:p>
    <w:p w:rsidR="00C2647F" w:rsidRDefault="00C2647F" w:rsidP="008923AF">
      <w:pPr>
        <w:ind w:left="4678"/>
        <w:rPr>
          <w:sz w:val="24"/>
          <w:szCs w:val="24"/>
        </w:rPr>
      </w:pPr>
    </w:p>
    <w:p w:rsidR="00C2647F" w:rsidRPr="00FF134E" w:rsidRDefault="00C2647F" w:rsidP="008923AF">
      <w:pPr>
        <w:ind w:left="4678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F134E">
        <w:rPr>
          <w:sz w:val="24"/>
          <w:szCs w:val="24"/>
        </w:rPr>
        <w:t xml:space="preserve">Приложение 1 </w:t>
      </w:r>
    </w:p>
    <w:p w:rsidR="00C2647F" w:rsidRDefault="00C2647F" w:rsidP="008923AF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К договору на оказание платных допол</w:t>
      </w:r>
      <w:r>
        <w:rPr>
          <w:sz w:val="24"/>
          <w:szCs w:val="24"/>
        </w:rPr>
        <w:t>нительных образовательных услуг</w:t>
      </w:r>
    </w:p>
    <w:p w:rsidR="00C2647F" w:rsidRPr="00FF134E" w:rsidRDefault="00C2647F" w:rsidP="008923AF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№ _____________</w:t>
      </w:r>
    </w:p>
    <w:p w:rsidR="00C2647F" w:rsidRPr="00FF134E" w:rsidRDefault="00C2647F" w:rsidP="008923AF">
      <w:pPr>
        <w:ind w:left="4678"/>
        <w:rPr>
          <w:sz w:val="24"/>
          <w:szCs w:val="24"/>
        </w:rPr>
      </w:pPr>
      <w:r>
        <w:rPr>
          <w:sz w:val="24"/>
          <w:szCs w:val="24"/>
        </w:rPr>
        <w:t>от «___»_________20___</w:t>
      </w:r>
      <w:r w:rsidRPr="00FF134E">
        <w:rPr>
          <w:sz w:val="24"/>
          <w:szCs w:val="24"/>
        </w:rPr>
        <w:t xml:space="preserve"> г.</w:t>
      </w:r>
    </w:p>
    <w:p w:rsidR="00C2647F" w:rsidRPr="00FF134E" w:rsidRDefault="00C2647F" w:rsidP="008923AF">
      <w:pPr>
        <w:ind w:left="4678"/>
        <w:rPr>
          <w:sz w:val="24"/>
          <w:szCs w:val="24"/>
        </w:rPr>
      </w:pPr>
    </w:p>
    <w:p w:rsidR="00C2647F" w:rsidRPr="00BC3B5A" w:rsidRDefault="00C2647F" w:rsidP="008923AF">
      <w:pPr>
        <w:ind w:firstLine="142"/>
        <w:jc w:val="center"/>
        <w:rPr>
          <w:color w:val="000000"/>
          <w:sz w:val="24"/>
          <w:szCs w:val="24"/>
        </w:rPr>
      </w:pPr>
      <w:r w:rsidRPr="00BC3B5A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Потребителей</w:t>
      </w:r>
    </w:p>
    <w:p w:rsidR="00C2647F" w:rsidRPr="00FF134E" w:rsidRDefault="00C2647F" w:rsidP="008923AF">
      <w:pPr>
        <w:ind w:firstLine="14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C2647F" w:rsidRPr="00FF134E" w:rsidTr="005507A7">
        <w:tc>
          <w:tcPr>
            <w:tcW w:w="817" w:type="dxa"/>
          </w:tcPr>
          <w:p w:rsidR="00C2647F" w:rsidRPr="005507A7" w:rsidRDefault="00C2647F" w:rsidP="00550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C2647F" w:rsidRPr="005507A7" w:rsidRDefault="00C2647F" w:rsidP="00550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Ф.И.О.</w:t>
            </w:r>
          </w:p>
        </w:tc>
      </w:tr>
      <w:tr w:rsidR="00C2647F" w:rsidRPr="00FF134E" w:rsidTr="005507A7">
        <w:tc>
          <w:tcPr>
            <w:tcW w:w="817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2647F" w:rsidRPr="00FF134E" w:rsidTr="005507A7">
        <w:tc>
          <w:tcPr>
            <w:tcW w:w="817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2647F" w:rsidRPr="00FF134E" w:rsidTr="005507A7">
        <w:tc>
          <w:tcPr>
            <w:tcW w:w="817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2647F" w:rsidRPr="00FF134E" w:rsidTr="005507A7">
        <w:tc>
          <w:tcPr>
            <w:tcW w:w="817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2647F" w:rsidRPr="00FF134E" w:rsidTr="005507A7">
        <w:tc>
          <w:tcPr>
            <w:tcW w:w="817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2647F" w:rsidRPr="00FF134E" w:rsidTr="005507A7">
        <w:tc>
          <w:tcPr>
            <w:tcW w:w="817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2647F" w:rsidRPr="00FF134E" w:rsidTr="005507A7">
        <w:tc>
          <w:tcPr>
            <w:tcW w:w="817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2647F" w:rsidRPr="00FF134E" w:rsidTr="005507A7">
        <w:tc>
          <w:tcPr>
            <w:tcW w:w="817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2647F" w:rsidRPr="00FF134E" w:rsidTr="005507A7">
        <w:tc>
          <w:tcPr>
            <w:tcW w:w="817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2647F" w:rsidRPr="00FF134E" w:rsidTr="005507A7">
        <w:tc>
          <w:tcPr>
            <w:tcW w:w="817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C2647F" w:rsidRPr="005507A7" w:rsidRDefault="00C2647F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2647F" w:rsidRPr="00FF134E" w:rsidRDefault="00C2647F" w:rsidP="008923AF">
      <w:pPr>
        <w:ind w:firstLine="142"/>
        <w:jc w:val="both"/>
        <w:rPr>
          <w:sz w:val="24"/>
          <w:szCs w:val="24"/>
        </w:rPr>
      </w:pPr>
      <w:r w:rsidRPr="00FF134E">
        <w:rPr>
          <w:sz w:val="24"/>
          <w:szCs w:val="24"/>
        </w:rPr>
        <w:t xml:space="preserve"> </w:t>
      </w:r>
    </w:p>
    <w:p w:rsidR="00C2647F" w:rsidRDefault="00C2647F" w:rsidP="008923AF">
      <w:pPr>
        <w:ind w:firstLine="142"/>
        <w:jc w:val="both"/>
        <w:rPr>
          <w:sz w:val="24"/>
          <w:szCs w:val="24"/>
        </w:rPr>
      </w:pPr>
    </w:p>
    <w:p w:rsidR="00C2647F" w:rsidRDefault="00C2647F" w:rsidP="008923AF">
      <w:pPr>
        <w:ind w:firstLine="142"/>
        <w:jc w:val="both"/>
        <w:rPr>
          <w:sz w:val="24"/>
          <w:szCs w:val="24"/>
        </w:rPr>
      </w:pPr>
    </w:p>
    <w:p w:rsidR="00C2647F" w:rsidRDefault="00C2647F" w:rsidP="008923AF">
      <w:pPr>
        <w:ind w:firstLine="142"/>
        <w:jc w:val="both"/>
        <w:rPr>
          <w:sz w:val="24"/>
          <w:szCs w:val="24"/>
        </w:rPr>
      </w:pPr>
    </w:p>
    <w:p w:rsidR="00C2647F" w:rsidRPr="00FF134E" w:rsidRDefault="00C2647F" w:rsidP="008923AF">
      <w:pPr>
        <w:ind w:firstLine="142"/>
        <w:jc w:val="both"/>
        <w:rPr>
          <w:sz w:val="24"/>
          <w:szCs w:val="24"/>
        </w:rPr>
      </w:pPr>
    </w:p>
    <w:p w:rsidR="00C2647F" w:rsidRPr="00FF134E" w:rsidRDefault="00C2647F" w:rsidP="008923AF">
      <w:pPr>
        <w:ind w:firstLine="142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2647F" w:rsidTr="005507A7">
        <w:tc>
          <w:tcPr>
            <w:tcW w:w="4785" w:type="dxa"/>
          </w:tcPr>
          <w:p w:rsidR="00C2647F" w:rsidRPr="005507A7" w:rsidRDefault="00C2647F" w:rsidP="005507A7">
            <w:pPr>
              <w:jc w:val="center"/>
              <w:rPr>
                <w:b/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C2647F" w:rsidRPr="005507A7" w:rsidRDefault="00C2647F" w:rsidP="005507A7">
            <w:pPr>
              <w:jc w:val="center"/>
              <w:rPr>
                <w:b/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Заказчик:</w:t>
            </w:r>
          </w:p>
        </w:tc>
      </w:tr>
      <w:tr w:rsidR="00C2647F" w:rsidTr="005507A7">
        <w:tc>
          <w:tcPr>
            <w:tcW w:w="4785" w:type="dxa"/>
          </w:tcPr>
          <w:p w:rsidR="00C2647F" w:rsidRPr="005507A7" w:rsidRDefault="00C2647F" w:rsidP="005507A7">
            <w:pPr>
              <w:jc w:val="both"/>
              <w:rPr>
                <w:sz w:val="24"/>
                <w:szCs w:val="24"/>
              </w:rPr>
            </w:pPr>
          </w:p>
          <w:p w:rsidR="00C2647F" w:rsidRPr="005507A7" w:rsidRDefault="00C2647F" w:rsidP="005507A7">
            <w:pPr>
              <w:jc w:val="both"/>
              <w:rPr>
                <w:sz w:val="24"/>
                <w:szCs w:val="24"/>
              </w:rPr>
            </w:pPr>
          </w:p>
          <w:p w:rsidR="00C2647F" w:rsidRPr="005507A7" w:rsidRDefault="00C2647F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Ректор _____________ Р. М. Асадуллин</w:t>
            </w:r>
          </w:p>
          <w:p w:rsidR="00C2647F" w:rsidRPr="005507A7" w:rsidRDefault="00C2647F" w:rsidP="00891451">
            <w:pPr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М.П.</w:t>
            </w:r>
          </w:p>
          <w:p w:rsidR="00C2647F" w:rsidRPr="005507A7" w:rsidRDefault="00C2647F" w:rsidP="0055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2647F" w:rsidRPr="005507A7" w:rsidRDefault="00C2647F" w:rsidP="005507A7">
            <w:pPr>
              <w:jc w:val="both"/>
              <w:rPr>
                <w:b/>
                <w:sz w:val="24"/>
                <w:szCs w:val="24"/>
              </w:rPr>
            </w:pPr>
          </w:p>
          <w:p w:rsidR="00C2647F" w:rsidRPr="005507A7" w:rsidRDefault="00C2647F" w:rsidP="005507A7">
            <w:pPr>
              <w:jc w:val="both"/>
              <w:rPr>
                <w:b/>
                <w:sz w:val="24"/>
                <w:szCs w:val="24"/>
              </w:rPr>
            </w:pPr>
          </w:p>
          <w:p w:rsidR="00C2647F" w:rsidRPr="005507A7" w:rsidRDefault="00C2647F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________________/___________________</w:t>
            </w:r>
          </w:p>
        </w:tc>
      </w:tr>
    </w:tbl>
    <w:p w:rsidR="00C2647F" w:rsidRDefault="00C2647F" w:rsidP="00D31A98">
      <w:pPr>
        <w:jc w:val="both"/>
        <w:rPr>
          <w:sz w:val="24"/>
          <w:szCs w:val="24"/>
        </w:rPr>
      </w:pPr>
    </w:p>
    <w:p w:rsidR="00C2647F" w:rsidRDefault="00C2647F" w:rsidP="00D31A98">
      <w:pPr>
        <w:jc w:val="both"/>
        <w:rPr>
          <w:sz w:val="24"/>
          <w:szCs w:val="24"/>
        </w:rPr>
      </w:pPr>
    </w:p>
    <w:p w:rsidR="00C2647F" w:rsidRDefault="00C2647F" w:rsidP="00D31A98">
      <w:pPr>
        <w:jc w:val="both"/>
        <w:rPr>
          <w:sz w:val="24"/>
          <w:szCs w:val="24"/>
        </w:rPr>
      </w:pPr>
    </w:p>
    <w:p w:rsidR="00C2647F" w:rsidRDefault="00C2647F" w:rsidP="00D31A98">
      <w:pPr>
        <w:jc w:val="both"/>
        <w:rPr>
          <w:sz w:val="24"/>
          <w:szCs w:val="24"/>
        </w:rPr>
      </w:pPr>
    </w:p>
    <w:p w:rsidR="00C2647F" w:rsidRDefault="00C2647F" w:rsidP="00D31A98">
      <w:pPr>
        <w:jc w:val="both"/>
        <w:rPr>
          <w:sz w:val="24"/>
          <w:szCs w:val="24"/>
        </w:rPr>
      </w:pPr>
    </w:p>
    <w:p w:rsidR="00C2647F" w:rsidRDefault="00C2647F" w:rsidP="00D31A98">
      <w:pPr>
        <w:jc w:val="both"/>
        <w:rPr>
          <w:sz w:val="24"/>
          <w:szCs w:val="24"/>
        </w:rPr>
      </w:pPr>
    </w:p>
    <w:p w:rsidR="00C2647F" w:rsidRDefault="00C2647F" w:rsidP="00D31A98">
      <w:pPr>
        <w:jc w:val="both"/>
        <w:rPr>
          <w:sz w:val="24"/>
          <w:szCs w:val="24"/>
        </w:rPr>
      </w:pPr>
    </w:p>
    <w:p w:rsidR="00C2647F" w:rsidRDefault="00C2647F" w:rsidP="00D31A98">
      <w:pPr>
        <w:jc w:val="both"/>
        <w:rPr>
          <w:sz w:val="24"/>
          <w:szCs w:val="24"/>
        </w:rPr>
      </w:pPr>
    </w:p>
    <w:p w:rsidR="00C2647F" w:rsidRDefault="00C2647F" w:rsidP="00D31A98">
      <w:pPr>
        <w:jc w:val="both"/>
        <w:rPr>
          <w:sz w:val="24"/>
          <w:szCs w:val="24"/>
        </w:rPr>
      </w:pPr>
    </w:p>
    <w:p w:rsidR="00C2647F" w:rsidRDefault="00C2647F" w:rsidP="00D31A98">
      <w:pPr>
        <w:jc w:val="both"/>
        <w:rPr>
          <w:sz w:val="24"/>
          <w:szCs w:val="24"/>
        </w:rPr>
      </w:pPr>
    </w:p>
    <w:p w:rsidR="00C2647F" w:rsidRDefault="00C2647F" w:rsidP="00D31A98">
      <w:pPr>
        <w:jc w:val="both"/>
        <w:rPr>
          <w:sz w:val="24"/>
          <w:szCs w:val="24"/>
        </w:rPr>
      </w:pPr>
    </w:p>
    <w:p w:rsidR="00C2647F" w:rsidRPr="00FF134E" w:rsidRDefault="00C2647F" w:rsidP="00D31A98">
      <w:pPr>
        <w:jc w:val="both"/>
        <w:rPr>
          <w:sz w:val="24"/>
          <w:szCs w:val="24"/>
        </w:rPr>
      </w:pPr>
    </w:p>
    <w:p w:rsidR="00C2647F" w:rsidRDefault="00C2647F" w:rsidP="00D31A98">
      <w:pPr>
        <w:jc w:val="both"/>
        <w:rPr>
          <w:sz w:val="24"/>
          <w:szCs w:val="24"/>
        </w:rPr>
      </w:pPr>
    </w:p>
    <w:p w:rsidR="00C2647F" w:rsidRPr="00FF134E" w:rsidRDefault="00C2647F" w:rsidP="00D31A98">
      <w:pPr>
        <w:jc w:val="both"/>
        <w:rPr>
          <w:sz w:val="24"/>
          <w:szCs w:val="24"/>
        </w:rPr>
      </w:pPr>
    </w:p>
    <w:p w:rsidR="00C2647F" w:rsidRDefault="00C2647F" w:rsidP="000253C3">
      <w:pPr>
        <w:rPr>
          <w:sz w:val="24"/>
          <w:szCs w:val="24"/>
        </w:rPr>
      </w:pPr>
    </w:p>
    <w:p w:rsidR="00C2647F" w:rsidRDefault="00C2647F" w:rsidP="000253C3">
      <w:pPr>
        <w:rPr>
          <w:sz w:val="24"/>
          <w:szCs w:val="24"/>
        </w:rPr>
      </w:pPr>
    </w:p>
    <w:p w:rsidR="00C2647F" w:rsidRPr="00B56368" w:rsidRDefault="00C2647F" w:rsidP="000253C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56368">
        <w:rPr>
          <w:sz w:val="24"/>
          <w:szCs w:val="24"/>
        </w:rPr>
        <w:t>Акт</w:t>
      </w:r>
    </w:p>
    <w:p w:rsidR="00C2647F" w:rsidRPr="00B56368" w:rsidRDefault="00C2647F" w:rsidP="00D95C62">
      <w:pPr>
        <w:jc w:val="center"/>
        <w:rPr>
          <w:sz w:val="24"/>
          <w:szCs w:val="24"/>
        </w:rPr>
      </w:pPr>
      <w:r w:rsidRPr="00B56368">
        <w:rPr>
          <w:sz w:val="24"/>
          <w:szCs w:val="24"/>
        </w:rPr>
        <w:t xml:space="preserve">сдачи-приемки </w:t>
      </w:r>
      <w:r>
        <w:rPr>
          <w:sz w:val="24"/>
          <w:szCs w:val="24"/>
        </w:rPr>
        <w:t>оказанных услуг</w:t>
      </w:r>
    </w:p>
    <w:p w:rsidR="00C2647F" w:rsidRPr="00B56368" w:rsidRDefault="00C2647F" w:rsidP="00D95C62">
      <w:pPr>
        <w:rPr>
          <w:sz w:val="24"/>
          <w:szCs w:val="24"/>
        </w:rPr>
      </w:pPr>
    </w:p>
    <w:p w:rsidR="00C2647F" w:rsidRPr="00B56368" w:rsidRDefault="00C2647F" w:rsidP="00D95C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647F" w:rsidRPr="00B56368" w:rsidRDefault="00C2647F" w:rsidP="00D95C6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 xml:space="preserve">г. Уфа        </w:t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  <w:t xml:space="preserve">               "___"__________ 20___ г.</w:t>
      </w:r>
    </w:p>
    <w:p w:rsidR="00C2647F" w:rsidRPr="00B56368" w:rsidRDefault="00C2647F" w:rsidP="00D95C62">
      <w:pPr>
        <w:jc w:val="both"/>
        <w:rPr>
          <w:sz w:val="24"/>
          <w:szCs w:val="24"/>
        </w:rPr>
      </w:pPr>
    </w:p>
    <w:p w:rsidR="00C2647F" w:rsidRPr="00B56368" w:rsidRDefault="00C2647F" w:rsidP="00D95C62">
      <w:pPr>
        <w:ind w:firstLine="720"/>
        <w:jc w:val="both"/>
        <w:rPr>
          <w:sz w:val="24"/>
          <w:szCs w:val="24"/>
        </w:rPr>
      </w:pPr>
      <w:r w:rsidRPr="00B56368">
        <w:rPr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 w:rsidRPr="00B56368">
        <w:rPr>
          <w:sz w:val="24"/>
          <w:szCs w:val="24"/>
        </w:rPr>
        <w:t xml:space="preserve"> в лице ректора Р. М. Асадуллина, действующего на основании Устава, именуемый в дальнейшем </w:t>
      </w:r>
      <w:r w:rsidRPr="00B56368">
        <w:rPr>
          <w:b/>
          <w:sz w:val="24"/>
          <w:szCs w:val="24"/>
        </w:rPr>
        <w:t>«Исполнитель»</w:t>
      </w:r>
      <w:r w:rsidRPr="00B56368">
        <w:rPr>
          <w:sz w:val="24"/>
          <w:szCs w:val="24"/>
        </w:rPr>
        <w:t>, с одной стороны, и</w:t>
      </w:r>
      <w:r>
        <w:rPr>
          <w:b/>
          <w:sz w:val="24"/>
          <w:szCs w:val="24"/>
        </w:rPr>
        <w:t xml:space="preserve"> _____________________________________________________, </w:t>
      </w:r>
      <w:r w:rsidRPr="00671E33">
        <w:rPr>
          <w:sz w:val="24"/>
          <w:szCs w:val="24"/>
        </w:rPr>
        <w:t>в лице</w:t>
      </w:r>
      <w:r>
        <w:rPr>
          <w:b/>
          <w:sz w:val="24"/>
          <w:szCs w:val="24"/>
        </w:rPr>
        <w:t xml:space="preserve"> _______________, </w:t>
      </w:r>
      <w:r w:rsidRPr="00671E33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</w:t>
      </w:r>
      <w:r w:rsidRPr="00B56368">
        <w:rPr>
          <w:b/>
          <w:sz w:val="24"/>
          <w:szCs w:val="24"/>
        </w:rPr>
        <w:t>,</w:t>
      </w:r>
      <w:r w:rsidRPr="00B56368">
        <w:rPr>
          <w:sz w:val="24"/>
          <w:szCs w:val="24"/>
        </w:rPr>
        <w:t xml:space="preserve"> именуемый в дальнейшем </w:t>
      </w:r>
      <w:r w:rsidRPr="00B56368">
        <w:rPr>
          <w:b/>
          <w:sz w:val="24"/>
          <w:szCs w:val="24"/>
        </w:rPr>
        <w:t>«Заказчик»</w:t>
      </w:r>
      <w:r w:rsidRPr="00B56368">
        <w:rPr>
          <w:sz w:val="24"/>
          <w:szCs w:val="24"/>
        </w:rPr>
        <w:t>, с другой стороны подписали настоящий акт о нижеследующем:</w:t>
      </w:r>
    </w:p>
    <w:p w:rsidR="00C2647F" w:rsidRPr="00B56368" w:rsidRDefault="00C2647F" w:rsidP="00D95C62">
      <w:pPr>
        <w:jc w:val="both"/>
        <w:rPr>
          <w:sz w:val="24"/>
          <w:szCs w:val="24"/>
        </w:rPr>
      </w:pPr>
      <w:r w:rsidRPr="00B56368">
        <w:rPr>
          <w:sz w:val="24"/>
          <w:szCs w:val="24"/>
        </w:rPr>
        <w:t xml:space="preserve">      </w:t>
      </w:r>
    </w:p>
    <w:p w:rsidR="00C2647F" w:rsidRPr="00B56368" w:rsidRDefault="00C2647F" w:rsidP="00D95C62">
      <w:pPr>
        <w:ind w:firstLine="708"/>
        <w:jc w:val="both"/>
        <w:rPr>
          <w:sz w:val="24"/>
          <w:szCs w:val="24"/>
        </w:rPr>
      </w:pPr>
      <w:r w:rsidRPr="00B56368">
        <w:rPr>
          <w:sz w:val="24"/>
          <w:szCs w:val="24"/>
        </w:rPr>
        <w:t>1. Исполнителем в период с «  »</w:t>
      </w:r>
      <w:r w:rsidRPr="00B56368">
        <w:rPr>
          <w:bCs/>
          <w:sz w:val="24"/>
          <w:szCs w:val="24"/>
        </w:rPr>
        <w:t xml:space="preserve">_________ 20__г. по </w:t>
      </w:r>
      <w:r w:rsidRPr="00B56368">
        <w:rPr>
          <w:sz w:val="24"/>
          <w:szCs w:val="24"/>
        </w:rPr>
        <w:t>«  »</w:t>
      </w:r>
      <w:r w:rsidRPr="00B56368">
        <w:rPr>
          <w:bCs/>
          <w:sz w:val="24"/>
          <w:szCs w:val="24"/>
        </w:rPr>
        <w:t>_________ 20__г.</w:t>
      </w:r>
      <w:r w:rsidRPr="00B56368">
        <w:rPr>
          <w:sz w:val="24"/>
          <w:szCs w:val="24"/>
        </w:rPr>
        <w:t xml:space="preserve"> оказаны услуги, предусмотренные п. 1.1 договора № __________ от «____» _________</w:t>
      </w:r>
      <w:r>
        <w:rPr>
          <w:sz w:val="24"/>
          <w:szCs w:val="24"/>
        </w:rPr>
        <w:t xml:space="preserve">20__ </w:t>
      </w:r>
      <w:r w:rsidRPr="00B56368">
        <w:rPr>
          <w:sz w:val="24"/>
          <w:szCs w:val="24"/>
        </w:rPr>
        <w:t>г.</w:t>
      </w:r>
    </w:p>
    <w:p w:rsidR="00C2647F" w:rsidRPr="00B56368" w:rsidRDefault="00C2647F" w:rsidP="00D95C62">
      <w:pPr>
        <w:ind w:firstLine="708"/>
        <w:jc w:val="both"/>
        <w:rPr>
          <w:b/>
          <w:sz w:val="24"/>
          <w:szCs w:val="24"/>
        </w:rPr>
      </w:pPr>
      <w:r w:rsidRPr="00B56368">
        <w:rPr>
          <w:sz w:val="24"/>
          <w:szCs w:val="24"/>
        </w:rPr>
        <w:t xml:space="preserve">2. Стоимость оказанных услуг составляет </w:t>
      </w:r>
      <w:r w:rsidRPr="00B56368">
        <w:rPr>
          <w:b/>
          <w:sz w:val="24"/>
          <w:szCs w:val="24"/>
        </w:rPr>
        <w:t>___________________________________</w:t>
      </w:r>
    </w:p>
    <w:p w:rsidR="00C2647F" w:rsidRPr="00B56368" w:rsidRDefault="00C2647F" w:rsidP="00FF134E">
      <w:pPr>
        <w:jc w:val="both"/>
        <w:rPr>
          <w:b/>
          <w:bCs/>
          <w:sz w:val="24"/>
          <w:szCs w:val="24"/>
        </w:rPr>
      </w:pPr>
      <w:r w:rsidRPr="00B56368">
        <w:rPr>
          <w:sz w:val="24"/>
          <w:szCs w:val="24"/>
        </w:rPr>
        <w:t>_______________________________________________________________________.</w:t>
      </w:r>
    </w:p>
    <w:p w:rsidR="00C2647F" w:rsidRDefault="00C2647F" w:rsidP="00D95C6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Услуги, предусмотренные в п. 1.1 договора, выполнены в срок и в полном объеме, претензий по качеству и срокам Заказчик не имеет.</w:t>
      </w:r>
    </w:p>
    <w:p w:rsidR="00C2647F" w:rsidRPr="00B56368" w:rsidRDefault="00C2647F" w:rsidP="00D95C6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636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C2647F" w:rsidRPr="00B56368" w:rsidRDefault="00C2647F" w:rsidP="00D95C62">
      <w:pPr>
        <w:jc w:val="both"/>
        <w:rPr>
          <w:sz w:val="24"/>
          <w:szCs w:val="24"/>
        </w:rPr>
      </w:pPr>
    </w:p>
    <w:p w:rsidR="00C2647F" w:rsidRPr="00B56368" w:rsidRDefault="00C2647F" w:rsidP="00D95C62">
      <w:pPr>
        <w:rPr>
          <w:sz w:val="24"/>
          <w:szCs w:val="24"/>
        </w:rPr>
      </w:pPr>
    </w:p>
    <w:tbl>
      <w:tblPr>
        <w:tblW w:w="10209" w:type="dxa"/>
        <w:tblLayout w:type="fixed"/>
        <w:tblLook w:val="01E0"/>
      </w:tblPr>
      <w:tblGrid>
        <w:gridCol w:w="4928"/>
        <w:gridCol w:w="5281"/>
      </w:tblGrid>
      <w:tr w:rsidR="00C2647F" w:rsidRPr="00B56368" w:rsidTr="00FF134E">
        <w:tc>
          <w:tcPr>
            <w:tcW w:w="4928" w:type="dxa"/>
          </w:tcPr>
          <w:p w:rsidR="00C2647F" w:rsidRPr="00B56368" w:rsidRDefault="00C2647F" w:rsidP="00891451">
            <w:pPr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Исполнитель:</w:t>
            </w:r>
          </w:p>
          <w:p w:rsidR="00C2647F" w:rsidRPr="00B56368" w:rsidRDefault="00C2647F" w:rsidP="00BD7CF0">
            <w:pPr>
              <w:jc w:val="both"/>
              <w:rPr>
                <w:sz w:val="24"/>
                <w:szCs w:val="24"/>
              </w:rPr>
            </w:pPr>
          </w:p>
          <w:p w:rsidR="00C2647F" w:rsidRDefault="00C2647F" w:rsidP="00BD7CF0">
            <w:pPr>
              <w:jc w:val="both"/>
              <w:rPr>
                <w:sz w:val="22"/>
                <w:szCs w:val="22"/>
              </w:rPr>
            </w:pPr>
            <w:r w:rsidRPr="00BD1B91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C2647F" w:rsidRPr="00B56368" w:rsidRDefault="00C2647F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«Башкирский государственный педагогический университет им.М.Акмуллы»</w:t>
            </w:r>
          </w:p>
          <w:p w:rsidR="00C2647F" w:rsidRPr="00B56368" w:rsidRDefault="00C2647F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Тел.: 272-58-05, 272-57-46</w:t>
            </w:r>
          </w:p>
          <w:p w:rsidR="00C2647F" w:rsidRPr="00B56368" w:rsidRDefault="00C2647F" w:rsidP="00BD7CF0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000, г"/>
              </w:smartTagPr>
              <w:r w:rsidRPr="00B56368">
                <w:rPr>
                  <w:sz w:val="24"/>
                  <w:szCs w:val="24"/>
                </w:rPr>
                <w:t>450000, г</w:t>
              </w:r>
            </w:smartTag>
            <w:r w:rsidRPr="00B56368">
              <w:rPr>
                <w:sz w:val="24"/>
                <w:szCs w:val="24"/>
              </w:rPr>
              <w:t>. Уфа, ул. Окт. революции, 3а</w:t>
            </w:r>
          </w:p>
          <w:p w:rsidR="00C2647F" w:rsidRPr="00B56368" w:rsidRDefault="00C2647F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ИНН 0274035573</w:t>
            </w:r>
          </w:p>
          <w:p w:rsidR="00C2647F" w:rsidRPr="00B56368" w:rsidRDefault="00C2647F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КПП 027401001</w:t>
            </w:r>
          </w:p>
          <w:p w:rsidR="00C2647F" w:rsidRDefault="00C2647F" w:rsidP="00B56368">
            <w:pPr>
              <w:rPr>
                <w:sz w:val="24"/>
                <w:szCs w:val="24"/>
              </w:rPr>
            </w:pPr>
            <w:r w:rsidRPr="00671E33">
              <w:rPr>
                <w:sz w:val="24"/>
                <w:szCs w:val="24"/>
              </w:rPr>
              <w:t>ОКТМО 80701000001</w:t>
            </w:r>
          </w:p>
          <w:p w:rsidR="00C2647F" w:rsidRPr="00B56368" w:rsidRDefault="00C2647F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ОГРН 1020202554778</w:t>
            </w:r>
          </w:p>
          <w:p w:rsidR="00C2647F" w:rsidRPr="00B56368" w:rsidRDefault="00C2647F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ОКОПФ 81</w:t>
            </w:r>
          </w:p>
          <w:p w:rsidR="00C2647F" w:rsidRPr="00B56368" w:rsidRDefault="00C2647F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ОКВЭД 80.30.1</w:t>
            </w:r>
          </w:p>
          <w:p w:rsidR="00C2647F" w:rsidRPr="00B56368" w:rsidRDefault="00C2647F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(УФК по Республике Башкортостан</w:t>
            </w:r>
          </w:p>
          <w:p w:rsidR="00C2647F" w:rsidRPr="00B56368" w:rsidRDefault="00C2647F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ФГБОУ ВПО «БГПУ им.М.Акмуллы»</w:t>
            </w:r>
          </w:p>
          <w:p w:rsidR="00C2647F" w:rsidRPr="00B56368" w:rsidRDefault="00C2647F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л/с 20016X54020)</w:t>
            </w:r>
          </w:p>
          <w:p w:rsidR="00C2647F" w:rsidRPr="00B56368" w:rsidRDefault="00C2647F" w:rsidP="00B5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40501810500002000002 </w:t>
            </w:r>
            <w:r w:rsidRPr="00B56368">
              <w:rPr>
                <w:sz w:val="24"/>
                <w:szCs w:val="24"/>
              </w:rPr>
              <w:t xml:space="preserve"> </w:t>
            </w:r>
            <w:r w:rsidRPr="005507A7">
              <w:rPr>
                <w:sz w:val="22"/>
                <w:szCs w:val="22"/>
              </w:rPr>
              <w:t xml:space="preserve">Отделение – НБ Республика Башкортостан </w:t>
            </w:r>
            <w:r>
              <w:rPr>
                <w:sz w:val="24"/>
                <w:szCs w:val="24"/>
              </w:rPr>
              <w:t>г. Уфа</w:t>
            </w:r>
          </w:p>
          <w:p w:rsidR="00C2647F" w:rsidRPr="00B56368" w:rsidRDefault="00C2647F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БИК 048073001</w:t>
            </w:r>
          </w:p>
          <w:p w:rsidR="00C2647F" w:rsidRPr="00B56368" w:rsidRDefault="00C2647F" w:rsidP="00BD7CF0">
            <w:pPr>
              <w:jc w:val="both"/>
              <w:rPr>
                <w:sz w:val="24"/>
                <w:szCs w:val="24"/>
              </w:rPr>
            </w:pPr>
          </w:p>
          <w:p w:rsidR="00C2647F" w:rsidRPr="00B56368" w:rsidRDefault="00C2647F" w:rsidP="00BD7CF0">
            <w:pPr>
              <w:jc w:val="both"/>
              <w:rPr>
                <w:sz w:val="24"/>
                <w:szCs w:val="24"/>
              </w:rPr>
            </w:pPr>
          </w:p>
          <w:p w:rsidR="00C2647F" w:rsidRPr="00B56368" w:rsidRDefault="00C2647F" w:rsidP="00BD7CF0">
            <w:pPr>
              <w:jc w:val="both"/>
              <w:rPr>
                <w:sz w:val="24"/>
                <w:szCs w:val="24"/>
              </w:rPr>
            </w:pPr>
          </w:p>
          <w:p w:rsidR="00C2647F" w:rsidRPr="00B56368" w:rsidRDefault="00C2647F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Ректор _____________ Р. М. Асадуллин</w:t>
            </w:r>
          </w:p>
          <w:p w:rsidR="00C2647F" w:rsidRDefault="00C2647F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М.П.</w:t>
            </w:r>
          </w:p>
          <w:p w:rsidR="00C2647F" w:rsidRPr="00B56368" w:rsidRDefault="00C2647F" w:rsidP="00BD7CF0">
            <w:pPr>
              <w:rPr>
                <w:sz w:val="24"/>
                <w:szCs w:val="24"/>
              </w:rPr>
            </w:pPr>
          </w:p>
          <w:p w:rsidR="00C2647F" w:rsidRDefault="00C2647F" w:rsidP="00BD7CF0">
            <w:pPr>
              <w:rPr>
                <w:sz w:val="24"/>
                <w:szCs w:val="24"/>
              </w:rPr>
            </w:pPr>
          </w:p>
          <w:p w:rsidR="00C2647F" w:rsidRPr="00B56368" w:rsidRDefault="00C2647F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Директор ЦРОШ</w:t>
            </w:r>
          </w:p>
          <w:p w:rsidR="00C2647F" w:rsidRPr="00B56368" w:rsidRDefault="00C2647F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______________________З.А. Аллаяров</w:t>
            </w:r>
          </w:p>
          <w:p w:rsidR="00C2647F" w:rsidRPr="00B56368" w:rsidRDefault="00C2647F" w:rsidP="00BD7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C2647F" w:rsidRPr="00B56368" w:rsidRDefault="00C2647F" w:rsidP="00891451">
            <w:pPr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Заказчик:</w:t>
            </w:r>
          </w:p>
          <w:p w:rsidR="00C2647F" w:rsidRPr="00B56368" w:rsidRDefault="00C2647F" w:rsidP="00BD7CF0">
            <w:pPr>
              <w:jc w:val="center"/>
              <w:rPr>
                <w:sz w:val="24"/>
                <w:szCs w:val="24"/>
              </w:rPr>
            </w:pPr>
          </w:p>
          <w:p w:rsidR="00C2647F" w:rsidRPr="00B56368" w:rsidRDefault="00C2647F" w:rsidP="00BD7CF0">
            <w:pPr>
              <w:jc w:val="center"/>
              <w:rPr>
                <w:sz w:val="24"/>
                <w:szCs w:val="24"/>
              </w:rPr>
            </w:pPr>
          </w:p>
          <w:p w:rsidR="00C2647F" w:rsidRPr="00B56368" w:rsidRDefault="00C2647F" w:rsidP="00BD7CF0">
            <w:pPr>
              <w:jc w:val="center"/>
              <w:rPr>
                <w:sz w:val="24"/>
                <w:szCs w:val="24"/>
              </w:rPr>
            </w:pPr>
          </w:p>
          <w:p w:rsidR="00C2647F" w:rsidRPr="00B56368" w:rsidRDefault="00C2647F" w:rsidP="00BD7CF0">
            <w:pPr>
              <w:jc w:val="center"/>
              <w:rPr>
                <w:sz w:val="24"/>
                <w:szCs w:val="24"/>
              </w:rPr>
            </w:pPr>
          </w:p>
          <w:p w:rsidR="00C2647F" w:rsidRDefault="00C2647F" w:rsidP="00BD7CF0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Default="00C2647F" w:rsidP="00671E33">
            <w:pPr>
              <w:rPr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</w:p>
          <w:p w:rsidR="00C2647F" w:rsidRDefault="00C2647F" w:rsidP="00671E33">
            <w:pPr>
              <w:rPr>
                <w:sz w:val="24"/>
                <w:szCs w:val="24"/>
              </w:rPr>
            </w:pPr>
          </w:p>
          <w:p w:rsidR="00C2647F" w:rsidRDefault="00C2647F" w:rsidP="00671E33">
            <w:pPr>
              <w:jc w:val="both"/>
              <w:rPr>
                <w:b/>
                <w:sz w:val="24"/>
                <w:szCs w:val="24"/>
              </w:rPr>
            </w:pPr>
          </w:p>
          <w:p w:rsidR="00C2647F" w:rsidRPr="00671E33" w:rsidRDefault="00C2647F" w:rsidP="00671E33">
            <w:pPr>
              <w:rPr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>________________/___________________</w:t>
            </w:r>
          </w:p>
        </w:tc>
      </w:tr>
    </w:tbl>
    <w:p w:rsidR="00C2647F" w:rsidRPr="00D95C62" w:rsidRDefault="00C2647F" w:rsidP="008923AF">
      <w:pPr>
        <w:jc w:val="both"/>
        <w:rPr>
          <w:sz w:val="24"/>
          <w:szCs w:val="24"/>
        </w:rPr>
      </w:pPr>
    </w:p>
    <w:sectPr w:rsidR="00C2647F" w:rsidRPr="00D95C62" w:rsidSect="00023B45">
      <w:footerReference w:type="even" r:id="rId7"/>
      <w:footerReference w:type="default" r:id="rId8"/>
      <w:pgSz w:w="11906" w:h="16838"/>
      <w:pgMar w:top="709" w:right="850" w:bottom="568" w:left="1701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7F" w:rsidRDefault="00C2647F" w:rsidP="00565E3C">
      <w:r>
        <w:separator/>
      </w:r>
    </w:p>
  </w:endnote>
  <w:endnote w:type="continuationSeparator" w:id="1">
    <w:p w:rsidR="00C2647F" w:rsidRDefault="00C2647F" w:rsidP="0056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7F" w:rsidRDefault="00C2647F" w:rsidP="000A36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47F" w:rsidRDefault="00C26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7F" w:rsidRPr="001B3197" w:rsidRDefault="00C2647F" w:rsidP="00B60833">
    <w:pPr>
      <w:pStyle w:val="Header"/>
      <w:jc w:val="right"/>
      <w:rPr>
        <w:sz w:val="16"/>
        <w:szCs w:val="16"/>
      </w:rPr>
    </w:pPr>
    <w:r w:rsidRPr="001B3197">
      <w:rPr>
        <w:sz w:val="16"/>
        <w:szCs w:val="16"/>
      </w:rPr>
      <w:t>Договор ДОУ с юридическими лицами</w:t>
    </w:r>
  </w:p>
  <w:p w:rsidR="00C2647F" w:rsidRDefault="00C26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7F" w:rsidRDefault="00C2647F" w:rsidP="00565E3C">
      <w:r>
        <w:separator/>
      </w:r>
    </w:p>
  </w:footnote>
  <w:footnote w:type="continuationSeparator" w:id="1">
    <w:p w:rsidR="00C2647F" w:rsidRDefault="00C2647F" w:rsidP="0056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CAC"/>
    <w:multiLevelType w:val="multilevel"/>
    <w:tmpl w:val="29C260B4"/>
    <w:lvl w:ilvl="0">
      <w:start w:val="1"/>
      <w:numFmt w:val="decimal"/>
      <w:lvlText w:val="%1."/>
      <w:lvlJc w:val="left"/>
      <w:pPr>
        <w:ind w:left="3816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ECC"/>
    <w:rsid w:val="00002ED0"/>
    <w:rsid w:val="0000414A"/>
    <w:rsid w:val="00005135"/>
    <w:rsid w:val="00007940"/>
    <w:rsid w:val="00007D21"/>
    <w:rsid w:val="000154A5"/>
    <w:rsid w:val="00017279"/>
    <w:rsid w:val="00023B45"/>
    <w:rsid w:val="000253C3"/>
    <w:rsid w:val="00026194"/>
    <w:rsid w:val="000332D4"/>
    <w:rsid w:val="0004579F"/>
    <w:rsid w:val="000546C8"/>
    <w:rsid w:val="00060527"/>
    <w:rsid w:val="00072718"/>
    <w:rsid w:val="0007560E"/>
    <w:rsid w:val="0008054F"/>
    <w:rsid w:val="00085683"/>
    <w:rsid w:val="000858B3"/>
    <w:rsid w:val="000911F0"/>
    <w:rsid w:val="00091533"/>
    <w:rsid w:val="00092529"/>
    <w:rsid w:val="00093209"/>
    <w:rsid w:val="000A36DD"/>
    <w:rsid w:val="000B1C58"/>
    <w:rsid w:val="000B2DAE"/>
    <w:rsid w:val="000B756C"/>
    <w:rsid w:val="000C2558"/>
    <w:rsid w:val="000C2DDD"/>
    <w:rsid w:val="000C3DCB"/>
    <w:rsid w:val="000C67E8"/>
    <w:rsid w:val="000C6922"/>
    <w:rsid w:val="000C6A46"/>
    <w:rsid w:val="000C7DDF"/>
    <w:rsid w:val="000D0EEC"/>
    <w:rsid w:val="000E1E31"/>
    <w:rsid w:val="000E64A1"/>
    <w:rsid w:val="00103279"/>
    <w:rsid w:val="0010507C"/>
    <w:rsid w:val="00123939"/>
    <w:rsid w:val="00127C9C"/>
    <w:rsid w:val="00137695"/>
    <w:rsid w:val="00142B91"/>
    <w:rsid w:val="001442E4"/>
    <w:rsid w:val="00144930"/>
    <w:rsid w:val="00147666"/>
    <w:rsid w:val="001514C0"/>
    <w:rsid w:val="00152A55"/>
    <w:rsid w:val="00156D77"/>
    <w:rsid w:val="001663CA"/>
    <w:rsid w:val="001805E1"/>
    <w:rsid w:val="00180E47"/>
    <w:rsid w:val="001849DE"/>
    <w:rsid w:val="001852BF"/>
    <w:rsid w:val="00194CD7"/>
    <w:rsid w:val="001A28F9"/>
    <w:rsid w:val="001A54B9"/>
    <w:rsid w:val="001B3197"/>
    <w:rsid w:val="001C4928"/>
    <w:rsid w:val="001C4E56"/>
    <w:rsid w:val="001C784F"/>
    <w:rsid w:val="001D0CC0"/>
    <w:rsid w:val="001E400D"/>
    <w:rsid w:val="001E508B"/>
    <w:rsid w:val="001E6199"/>
    <w:rsid w:val="001F1206"/>
    <w:rsid w:val="001F4583"/>
    <w:rsid w:val="001F5A4E"/>
    <w:rsid w:val="002110A8"/>
    <w:rsid w:val="002139BE"/>
    <w:rsid w:val="002149A7"/>
    <w:rsid w:val="00216FC7"/>
    <w:rsid w:val="00220B19"/>
    <w:rsid w:val="00222556"/>
    <w:rsid w:val="00227086"/>
    <w:rsid w:val="00237DF8"/>
    <w:rsid w:val="00255B40"/>
    <w:rsid w:val="00257168"/>
    <w:rsid w:val="00257948"/>
    <w:rsid w:val="00260C5E"/>
    <w:rsid w:val="002622A9"/>
    <w:rsid w:val="0027237A"/>
    <w:rsid w:val="00275E8C"/>
    <w:rsid w:val="00284F50"/>
    <w:rsid w:val="002877B3"/>
    <w:rsid w:val="00294454"/>
    <w:rsid w:val="002A34ED"/>
    <w:rsid w:val="002B4002"/>
    <w:rsid w:val="002B6E95"/>
    <w:rsid w:val="002C65F9"/>
    <w:rsid w:val="002C6CBD"/>
    <w:rsid w:val="002D7DA7"/>
    <w:rsid w:val="002F7024"/>
    <w:rsid w:val="002F7147"/>
    <w:rsid w:val="002F7925"/>
    <w:rsid w:val="00302803"/>
    <w:rsid w:val="003040D4"/>
    <w:rsid w:val="003139F0"/>
    <w:rsid w:val="00313F30"/>
    <w:rsid w:val="00317657"/>
    <w:rsid w:val="00322E02"/>
    <w:rsid w:val="003305AA"/>
    <w:rsid w:val="0033302E"/>
    <w:rsid w:val="00333E71"/>
    <w:rsid w:val="00334663"/>
    <w:rsid w:val="0033596C"/>
    <w:rsid w:val="00341DF0"/>
    <w:rsid w:val="003444A0"/>
    <w:rsid w:val="00351641"/>
    <w:rsid w:val="00360CE8"/>
    <w:rsid w:val="00374BE8"/>
    <w:rsid w:val="00381FE5"/>
    <w:rsid w:val="003848EF"/>
    <w:rsid w:val="00385E87"/>
    <w:rsid w:val="003877E6"/>
    <w:rsid w:val="003924CA"/>
    <w:rsid w:val="00397E0C"/>
    <w:rsid w:val="003A3448"/>
    <w:rsid w:val="003A6782"/>
    <w:rsid w:val="003B09F2"/>
    <w:rsid w:val="003B625B"/>
    <w:rsid w:val="003C02DB"/>
    <w:rsid w:val="003C1DB3"/>
    <w:rsid w:val="003C38A2"/>
    <w:rsid w:val="003D2AF7"/>
    <w:rsid w:val="003D7361"/>
    <w:rsid w:val="003E1834"/>
    <w:rsid w:val="003F0643"/>
    <w:rsid w:val="003F7D92"/>
    <w:rsid w:val="004033CB"/>
    <w:rsid w:val="00405A9B"/>
    <w:rsid w:val="00412274"/>
    <w:rsid w:val="00413F62"/>
    <w:rsid w:val="00417146"/>
    <w:rsid w:val="00423766"/>
    <w:rsid w:val="00424BE0"/>
    <w:rsid w:val="00425319"/>
    <w:rsid w:val="0043467C"/>
    <w:rsid w:val="00436537"/>
    <w:rsid w:val="004371A5"/>
    <w:rsid w:val="00437E54"/>
    <w:rsid w:val="004406B0"/>
    <w:rsid w:val="00446765"/>
    <w:rsid w:val="00454BDE"/>
    <w:rsid w:val="00457109"/>
    <w:rsid w:val="00466165"/>
    <w:rsid w:val="00474623"/>
    <w:rsid w:val="00475986"/>
    <w:rsid w:val="0047665F"/>
    <w:rsid w:val="00480533"/>
    <w:rsid w:val="00480E94"/>
    <w:rsid w:val="00483AE6"/>
    <w:rsid w:val="0048768D"/>
    <w:rsid w:val="00496A70"/>
    <w:rsid w:val="004A1A8C"/>
    <w:rsid w:val="004A2014"/>
    <w:rsid w:val="004A3D16"/>
    <w:rsid w:val="004A571E"/>
    <w:rsid w:val="004B3D19"/>
    <w:rsid w:val="004B4519"/>
    <w:rsid w:val="004C4141"/>
    <w:rsid w:val="004C62AC"/>
    <w:rsid w:val="004C6700"/>
    <w:rsid w:val="004D061A"/>
    <w:rsid w:val="004D445E"/>
    <w:rsid w:val="004E7BB8"/>
    <w:rsid w:val="004F0CA1"/>
    <w:rsid w:val="004F0F31"/>
    <w:rsid w:val="004F431F"/>
    <w:rsid w:val="00506178"/>
    <w:rsid w:val="00510678"/>
    <w:rsid w:val="00527235"/>
    <w:rsid w:val="00541580"/>
    <w:rsid w:val="00541D8F"/>
    <w:rsid w:val="005430DA"/>
    <w:rsid w:val="00543774"/>
    <w:rsid w:val="005500A1"/>
    <w:rsid w:val="005507A7"/>
    <w:rsid w:val="00550FEB"/>
    <w:rsid w:val="005532DE"/>
    <w:rsid w:val="00562EA1"/>
    <w:rsid w:val="00565E3C"/>
    <w:rsid w:val="00567104"/>
    <w:rsid w:val="0057618E"/>
    <w:rsid w:val="00576454"/>
    <w:rsid w:val="0058053C"/>
    <w:rsid w:val="005856A7"/>
    <w:rsid w:val="00593BB9"/>
    <w:rsid w:val="005A630B"/>
    <w:rsid w:val="005B1EE9"/>
    <w:rsid w:val="005C057D"/>
    <w:rsid w:val="005C0D80"/>
    <w:rsid w:val="005C25E5"/>
    <w:rsid w:val="005C44DE"/>
    <w:rsid w:val="005E0323"/>
    <w:rsid w:val="005E40BB"/>
    <w:rsid w:val="005F171F"/>
    <w:rsid w:val="00601591"/>
    <w:rsid w:val="00601674"/>
    <w:rsid w:val="00611BEA"/>
    <w:rsid w:val="006209EA"/>
    <w:rsid w:val="00621B3E"/>
    <w:rsid w:val="00626E47"/>
    <w:rsid w:val="006329D6"/>
    <w:rsid w:val="0063345B"/>
    <w:rsid w:val="0064071C"/>
    <w:rsid w:val="00640C61"/>
    <w:rsid w:val="00643DC4"/>
    <w:rsid w:val="00643F89"/>
    <w:rsid w:val="00651A99"/>
    <w:rsid w:val="00652F98"/>
    <w:rsid w:val="00657440"/>
    <w:rsid w:val="0065770C"/>
    <w:rsid w:val="0066024E"/>
    <w:rsid w:val="006658BE"/>
    <w:rsid w:val="00671E33"/>
    <w:rsid w:val="00685790"/>
    <w:rsid w:val="0069476C"/>
    <w:rsid w:val="006964D8"/>
    <w:rsid w:val="006A01CD"/>
    <w:rsid w:val="006A36FC"/>
    <w:rsid w:val="006A7CF3"/>
    <w:rsid w:val="006B75DC"/>
    <w:rsid w:val="006C524E"/>
    <w:rsid w:val="006C5689"/>
    <w:rsid w:val="006C62AE"/>
    <w:rsid w:val="006C7207"/>
    <w:rsid w:val="006D231E"/>
    <w:rsid w:val="006D7E26"/>
    <w:rsid w:val="006E1793"/>
    <w:rsid w:val="006E373F"/>
    <w:rsid w:val="006E7DB6"/>
    <w:rsid w:val="007028B4"/>
    <w:rsid w:val="00707440"/>
    <w:rsid w:val="00710CE0"/>
    <w:rsid w:val="00715C71"/>
    <w:rsid w:val="00722B3B"/>
    <w:rsid w:val="007246AA"/>
    <w:rsid w:val="00726E7C"/>
    <w:rsid w:val="00727A8D"/>
    <w:rsid w:val="007311B9"/>
    <w:rsid w:val="0073425B"/>
    <w:rsid w:val="007367E6"/>
    <w:rsid w:val="00736856"/>
    <w:rsid w:val="00740331"/>
    <w:rsid w:val="00753B51"/>
    <w:rsid w:val="007600F8"/>
    <w:rsid w:val="00766173"/>
    <w:rsid w:val="0076626C"/>
    <w:rsid w:val="00766E7D"/>
    <w:rsid w:val="0077141C"/>
    <w:rsid w:val="0077511D"/>
    <w:rsid w:val="0077741A"/>
    <w:rsid w:val="00787F5A"/>
    <w:rsid w:val="007A3950"/>
    <w:rsid w:val="007A5B42"/>
    <w:rsid w:val="007A644F"/>
    <w:rsid w:val="007B1AB9"/>
    <w:rsid w:val="007C4CA2"/>
    <w:rsid w:val="007C7745"/>
    <w:rsid w:val="007C7BEC"/>
    <w:rsid w:val="007E1793"/>
    <w:rsid w:val="007E4CCA"/>
    <w:rsid w:val="007E5898"/>
    <w:rsid w:val="00800DB4"/>
    <w:rsid w:val="00801294"/>
    <w:rsid w:val="00804252"/>
    <w:rsid w:val="00804895"/>
    <w:rsid w:val="00812B2E"/>
    <w:rsid w:val="00822211"/>
    <w:rsid w:val="00835845"/>
    <w:rsid w:val="00835B0F"/>
    <w:rsid w:val="008364C0"/>
    <w:rsid w:val="008369E5"/>
    <w:rsid w:val="00837908"/>
    <w:rsid w:val="008420FA"/>
    <w:rsid w:val="008462F7"/>
    <w:rsid w:val="008471EA"/>
    <w:rsid w:val="00850D3F"/>
    <w:rsid w:val="00852222"/>
    <w:rsid w:val="008546F2"/>
    <w:rsid w:val="00861519"/>
    <w:rsid w:val="008622CC"/>
    <w:rsid w:val="00865D26"/>
    <w:rsid w:val="0087149C"/>
    <w:rsid w:val="00874901"/>
    <w:rsid w:val="00874CB8"/>
    <w:rsid w:val="008822A3"/>
    <w:rsid w:val="00884B97"/>
    <w:rsid w:val="00884D08"/>
    <w:rsid w:val="00886B41"/>
    <w:rsid w:val="00887D5B"/>
    <w:rsid w:val="00891451"/>
    <w:rsid w:val="008917AE"/>
    <w:rsid w:val="008923AF"/>
    <w:rsid w:val="00892655"/>
    <w:rsid w:val="008A5295"/>
    <w:rsid w:val="008A5B16"/>
    <w:rsid w:val="008C2DB6"/>
    <w:rsid w:val="008D25EF"/>
    <w:rsid w:val="008D5EBC"/>
    <w:rsid w:val="008D6460"/>
    <w:rsid w:val="008E0F8A"/>
    <w:rsid w:val="008E5FC4"/>
    <w:rsid w:val="008E6684"/>
    <w:rsid w:val="008F066A"/>
    <w:rsid w:val="008F24D0"/>
    <w:rsid w:val="00901098"/>
    <w:rsid w:val="009146F4"/>
    <w:rsid w:val="009327F6"/>
    <w:rsid w:val="009445E8"/>
    <w:rsid w:val="0095054B"/>
    <w:rsid w:val="00953A1C"/>
    <w:rsid w:val="009624AB"/>
    <w:rsid w:val="009658ED"/>
    <w:rsid w:val="009723D5"/>
    <w:rsid w:val="0097243C"/>
    <w:rsid w:val="009724DE"/>
    <w:rsid w:val="00981E1A"/>
    <w:rsid w:val="00982593"/>
    <w:rsid w:val="0098275B"/>
    <w:rsid w:val="00986854"/>
    <w:rsid w:val="009910CE"/>
    <w:rsid w:val="009A5896"/>
    <w:rsid w:val="009A66B7"/>
    <w:rsid w:val="009B0A38"/>
    <w:rsid w:val="009C1836"/>
    <w:rsid w:val="009C6C5C"/>
    <w:rsid w:val="009C6F05"/>
    <w:rsid w:val="009D6E84"/>
    <w:rsid w:val="009E4BE4"/>
    <w:rsid w:val="009F0463"/>
    <w:rsid w:val="009F16AF"/>
    <w:rsid w:val="009F7B96"/>
    <w:rsid w:val="00A078D8"/>
    <w:rsid w:val="00A110D4"/>
    <w:rsid w:val="00A14743"/>
    <w:rsid w:val="00A20FF6"/>
    <w:rsid w:val="00A23F6F"/>
    <w:rsid w:val="00A25A3D"/>
    <w:rsid w:val="00A25BE2"/>
    <w:rsid w:val="00A31657"/>
    <w:rsid w:val="00A31ECC"/>
    <w:rsid w:val="00A43A2F"/>
    <w:rsid w:val="00A46199"/>
    <w:rsid w:val="00A46732"/>
    <w:rsid w:val="00A467FE"/>
    <w:rsid w:val="00A557A2"/>
    <w:rsid w:val="00A6043F"/>
    <w:rsid w:val="00A67D3F"/>
    <w:rsid w:val="00A83D17"/>
    <w:rsid w:val="00A924B9"/>
    <w:rsid w:val="00A95D69"/>
    <w:rsid w:val="00A978CE"/>
    <w:rsid w:val="00AA59DD"/>
    <w:rsid w:val="00AA7DCC"/>
    <w:rsid w:val="00AD00A3"/>
    <w:rsid w:val="00AD66A4"/>
    <w:rsid w:val="00AE033F"/>
    <w:rsid w:val="00AE707E"/>
    <w:rsid w:val="00AF053D"/>
    <w:rsid w:val="00AF35DF"/>
    <w:rsid w:val="00AF45DD"/>
    <w:rsid w:val="00AF6EEB"/>
    <w:rsid w:val="00B069D5"/>
    <w:rsid w:val="00B11766"/>
    <w:rsid w:val="00B128CC"/>
    <w:rsid w:val="00B148BD"/>
    <w:rsid w:val="00B210AD"/>
    <w:rsid w:val="00B3484D"/>
    <w:rsid w:val="00B34AEE"/>
    <w:rsid w:val="00B35016"/>
    <w:rsid w:val="00B55818"/>
    <w:rsid w:val="00B56368"/>
    <w:rsid w:val="00B60833"/>
    <w:rsid w:val="00B631AB"/>
    <w:rsid w:val="00B71BDC"/>
    <w:rsid w:val="00B743C1"/>
    <w:rsid w:val="00B80C4F"/>
    <w:rsid w:val="00B81930"/>
    <w:rsid w:val="00B83CB5"/>
    <w:rsid w:val="00B86EEA"/>
    <w:rsid w:val="00B93E68"/>
    <w:rsid w:val="00B942D0"/>
    <w:rsid w:val="00BC3B5A"/>
    <w:rsid w:val="00BD1A78"/>
    <w:rsid w:val="00BD1B91"/>
    <w:rsid w:val="00BD5888"/>
    <w:rsid w:val="00BD7CF0"/>
    <w:rsid w:val="00BE34B4"/>
    <w:rsid w:val="00BF0878"/>
    <w:rsid w:val="00BF39FC"/>
    <w:rsid w:val="00C1196C"/>
    <w:rsid w:val="00C2647F"/>
    <w:rsid w:val="00C27347"/>
    <w:rsid w:val="00C43006"/>
    <w:rsid w:val="00C44B94"/>
    <w:rsid w:val="00C508C9"/>
    <w:rsid w:val="00C5712C"/>
    <w:rsid w:val="00C62F81"/>
    <w:rsid w:val="00C632A6"/>
    <w:rsid w:val="00C70F5E"/>
    <w:rsid w:val="00C72467"/>
    <w:rsid w:val="00C77ECC"/>
    <w:rsid w:val="00C86B02"/>
    <w:rsid w:val="00C86E95"/>
    <w:rsid w:val="00C91B3E"/>
    <w:rsid w:val="00C9328B"/>
    <w:rsid w:val="00C95BE8"/>
    <w:rsid w:val="00CA4804"/>
    <w:rsid w:val="00CA4CE7"/>
    <w:rsid w:val="00CB012A"/>
    <w:rsid w:val="00CB0B60"/>
    <w:rsid w:val="00CB3837"/>
    <w:rsid w:val="00CB3A9D"/>
    <w:rsid w:val="00CB564E"/>
    <w:rsid w:val="00CD7043"/>
    <w:rsid w:val="00CF0724"/>
    <w:rsid w:val="00CF1FFB"/>
    <w:rsid w:val="00CF258D"/>
    <w:rsid w:val="00D1080F"/>
    <w:rsid w:val="00D12BAF"/>
    <w:rsid w:val="00D14C83"/>
    <w:rsid w:val="00D22466"/>
    <w:rsid w:val="00D25E04"/>
    <w:rsid w:val="00D27688"/>
    <w:rsid w:val="00D316D5"/>
    <w:rsid w:val="00D31A98"/>
    <w:rsid w:val="00D34CD3"/>
    <w:rsid w:val="00D35913"/>
    <w:rsid w:val="00D3768A"/>
    <w:rsid w:val="00D402AF"/>
    <w:rsid w:val="00D44579"/>
    <w:rsid w:val="00D513B6"/>
    <w:rsid w:val="00D52CA2"/>
    <w:rsid w:val="00D559CC"/>
    <w:rsid w:val="00D6125C"/>
    <w:rsid w:val="00D652B8"/>
    <w:rsid w:val="00D74577"/>
    <w:rsid w:val="00D759AC"/>
    <w:rsid w:val="00D82EE1"/>
    <w:rsid w:val="00D83E76"/>
    <w:rsid w:val="00D84F16"/>
    <w:rsid w:val="00D9216F"/>
    <w:rsid w:val="00D93F4E"/>
    <w:rsid w:val="00D950C2"/>
    <w:rsid w:val="00D95C62"/>
    <w:rsid w:val="00DA37D8"/>
    <w:rsid w:val="00DA48D5"/>
    <w:rsid w:val="00DC226E"/>
    <w:rsid w:val="00DC496B"/>
    <w:rsid w:val="00DC7966"/>
    <w:rsid w:val="00DD04F2"/>
    <w:rsid w:val="00DD4CB7"/>
    <w:rsid w:val="00DD5D3F"/>
    <w:rsid w:val="00DD5D66"/>
    <w:rsid w:val="00DE2DD2"/>
    <w:rsid w:val="00DF3332"/>
    <w:rsid w:val="00DF4B62"/>
    <w:rsid w:val="00E05222"/>
    <w:rsid w:val="00E120E8"/>
    <w:rsid w:val="00E13643"/>
    <w:rsid w:val="00E13FCE"/>
    <w:rsid w:val="00E152BC"/>
    <w:rsid w:val="00E23F1C"/>
    <w:rsid w:val="00E30324"/>
    <w:rsid w:val="00E3351C"/>
    <w:rsid w:val="00E43555"/>
    <w:rsid w:val="00E45D18"/>
    <w:rsid w:val="00E477C5"/>
    <w:rsid w:val="00E52869"/>
    <w:rsid w:val="00E52FCE"/>
    <w:rsid w:val="00E5635D"/>
    <w:rsid w:val="00E65848"/>
    <w:rsid w:val="00E70B70"/>
    <w:rsid w:val="00E71925"/>
    <w:rsid w:val="00E77D71"/>
    <w:rsid w:val="00E83427"/>
    <w:rsid w:val="00E945F4"/>
    <w:rsid w:val="00EA0FF2"/>
    <w:rsid w:val="00EB3876"/>
    <w:rsid w:val="00EB4917"/>
    <w:rsid w:val="00ED269F"/>
    <w:rsid w:val="00ED284E"/>
    <w:rsid w:val="00ED76D3"/>
    <w:rsid w:val="00EE3255"/>
    <w:rsid w:val="00EF3B4E"/>
    <w:rsid w:val="00EF6DBA"/>
    <w:rsid w:val="00F000EE"/>
    <w:rsid w:val="00F102CC"/>
    <w:rsid w:val="00F23D21"/>
    <w:rsid w:val="00F30769"/>
    <w:rsid w:val="00F36A9C"/>
    <w:rsid w:val="00F43947"/>
    <w:rsid w:val="00F4686B"/>
    <w:rsid w:val="00F5263C"/>
    <w:rsid w:val="00F553A6"/>
    <w:rsid w:val="00F66646"/>
    <w:rsid w:val="00F7224C"/>
    <w:rsid w:val="00F745EE"/>
    <w:rsid w:val="00F7679B"/>
    <w:rsid w:val="00F77996"/>
    <w:rsid w:val="00F8362E"/>
    <w:rsid w:val="00F852C7"/>
    <w:rsid w:val="00F85444"/>
    <w:rsid w:val="00F922BE"/>
    <w:rsid w:val="00FA1E69"/>
    <w:rsid w:val="00FA3C11"/>
    <w:rsid w:val="00FA3D86"/>
    <w:rsid w:val="00FA7A60"/>
    <w:rsid w:val="00FB6323"/>
    <w:rsid w:val="00FB740A"/>
    <w:rsid w:val="00FC6621"/>
    <w:rsid w:val="00FD1B75"/>
    <w:rsid w:val="00FD5313"/>
    <w:rsid w:val="00FE1AC9"/>
    <w:rsid w:val="00FF134E"/>
    <w:rsid w:val="00FF15AA"/>
    <w:rsid w:val="00FF1AB0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CC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7EC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77E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77ECC"/>
    <w:pPr>
      <w:ind w:left="567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7EC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77E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EC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77ECC"/>
    <w:rPr>
      <w:rFonts w:cs="Times New Roman"/>
    </w:rPr>
  </w:style>
  <w:style w:type="table" w:styleId="TableGrid">
    <w:name w:val="Table Grid"/>
    <w:basedOn w:val="TableNormal"/>
    <w:uiPriority w:val="99"/>
    <w:rsid w:val="00C77E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95C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95C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F13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3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rticle">
    <w:name w:val="article"/>
    <w:basedOn w:val="DefaultParagraphFont"/>
    <w:uiPriority w:val="99"/>
    <w:rsid w:val="009D6E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5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59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1129</Words>
  <Characters>6441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2016-03-09T10:49:00Z</cp:lastPrinted>
  <dcterms:created xsi:type="dcterms:W3CDTF">2016-03-02T04:01:00Z</dcterms:created>
  <dcterms:modified xsi:type="dcterms:W3CDTF">2016-03-17T05:44:00Z</dcterms:modified>
</cp:coreProperties>
</file>